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950"/>
        <w:gridCol w:w="1955"/>
      </w:tblGrid>
      <w:tr w:rsidR="00622C76" w:rsidTr="00F2787F">
        <w:tc>
          <w:tcPr>
            <w:tcW w:w="6240" w:type="dxa"/>
          </w:tcPr>
          <w:p w:rsidR="00622C76" w:rsidRDefault="00622C76" w:rsidP="00F2787F">
            <w:bookmarkStart w:id="0" w:name="_GoBack"/>
            <w:bookmarkEnd w:id="0"/>
            <w:r>
              <w:t>Pr. e</w:t>
            </w:r>
            <w:r w:rsidR="000B1133">
              <w:t>-</w:t>
            </w:r>
            <w:proofErr w:type="gramStart"/>
            <w:r>
              <w:t xml:space="preserve">mail  </w:t>
            </w:r>
            <w:r w:rsidR="00033C98">
              <w:fldChar w:fldCharType="begin"/>
            </w:r>
            <w:proofErr w:type="gramEnd"/>
            <w:r w:rsidR="00033C98">
              <w:instrText xml:space="preserve"> HYPERLINK "mailto:saoek@ankl.dk" </w:instrText>
            </w:r>
            <w:r w:rsidR="00033C98">
              <w:fldChar w:fldCharType="separate"/>
            </w:r>
            <w:r w:rsidR="00E61B34" w:rsidRPr="00B0023F">
              <w:rPr>
                <w:rStyle w:val="Hyperlink"/>
              </w:rPr>
              <w:t>saoek@ankl.dk</w:t>
            </w:r>
            <w:r w:rsidR="00033C98">
              <w:rPr>
                <w:rStyle w:val="Hyperlink"/>
              </w:rPr>
              <w:fldChar w:fldCharType="end"/>
            </w:r>
            <w:r w:rsidR="0086368D">
              <w:t xml:space="preserve"> og </w:t>
            </w:r>
            <w:r>
              <w:t>brev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50"/>
            </w:tblGrid>
            <w:tr w:rsidR="00622C76" w:rsidTr="00F2787F"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C76" w:rsidRPr="00B91DDF" w:rsidRDefault="00622C76" w:rsidP="00B91DDF">
                  <w:pPr>
                    <w:tabs>
                      <w:tab w:val="left" w:pos="3402"/>
                    </w:tabs>
                    <w:rPr>
                      <w:sz w:val="20"/>
                    </w:rPr>
                  </w:pPr>
                  <w:bookmarkStart w:id="1" w:name="ModtagerIdentifikation"/>
                  <w:bookmarkEnd w:id="1"/>
                </w:p>
              </w:tc>
            </w:tr>
            <w:tr w:rsidR="0086368D" w:rsidTr="00F2787F"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68D" w:rsidRPr="0086368D" w:rsidRDefault="0086368D" w:rsidP="0086368D">
                  <w:pPr>
                    <w:rPr>
                      <w:b/>
                      <w:i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0"/>
                  </w:tblGrid>
                  <w:tr w:rsidR="0086368D" w:rsidTr="0086368D">
                    <w:tc>
                      <w:tcPr>
                        <w:tcW w:w="5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368D" w:rsidRDefault="0086368D" w:rsidP="0086368D">
                        <w:r w:rsidRPr="0086368D">
                          <w:t>Statsadv</w:t>
                        </w:r>
                        <w:r w:rsidR="00712FF6">
                          <w:t>okaten</w:t>
                        </w:r>
                        <w:r w:rsidRPr="0086368D">
                          <w:t xml:space="preserve"> for </w:t>
                        </w:r>
                        <w:r w:rsidR="00BD3B87">
                          <w:t>S</w:t>
                        </w:r>
                        <w:r w:rsidRPr="0086368D">
                          <w:t xml:space="preserve">ærlig </w:t>
                        </w:r>
                        <w:r w:rsidR="00BD3B87">
                          <w:t>Økonomisk og International K</w:t>
                        </w:r>
                        <w:r w:rsidRPr="0086368D">
                          <w:t>riminalitet</w:t>
                        </w:r>
                      </w:p>
                      <w:p w:rsidR="0086368D" w:rsidRPr="0086368D" w:rsidRDefault="00300108" w:rsidP="0086368D">
                        <w:r>
                          <w:t>Kampmannsgade 1,</w:t>
                        </w:r>
                      </w:p>
                      <w:p w:rsidR="0086368D" w:rsidRPr="00B91DDF" w:rsidRDefault="00300108" w:rsidP="00300108">
                        <w:pPr>
                          <w:tabs>
                            <w:tab w:val="left" w:pos="3402"/>
                          </w:tabs>
                          <w:rPr>
                            <w:sz w:val="20"/>
                          </w:rPr>
                        </w:pPr>
                        <w:r>
                          <w:t>1604</w:t>
                        </w:r>
                        <w:r w:rsidR="0086368D" w:rsidRPr="0086368D">
                          <w:t xml:space="preserve"> København </w:t>
                        </w:r>
                        <w:r>
                          <w:t>V</w:t>
                        </w:r>
                        <w:r w:rsidR="0086368D" w:rsidRPr="00A37120">
                          <w:rPr>
                            <w:sz w:val="20"/>
                          </w:rPr>
                          <w:fldChar w:fldCharType="begin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 IF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begin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 MERGEFIELD Sagsfremstilling4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end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&lt;&gt; "" "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begin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 MERGEFIELD "Sagsfremstilling4"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separate"/>
                        </w:r>
                        <w:r w:rsidR="0086368D">
                          <w:rPr>
                            <w:noProof/>
                            <w:sz w:val="20"/>
                          </w:rPr>
                          <w:instrText>«Sagsfremstilling4»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end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" ""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end"/>
                        </w:r>
                        <w:r w:rsidR="0086368D" w:rsidRPr="00A37120">
                          <w:rPr>
                            <w:sz w:val="20"/>
                          </w:rPr>
                          <w:fldChar w:fldCharType="begin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 IF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begin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 MERGEFIELD Sagsfremstilling5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end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&lt;&gt; "" "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begin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 MERGEFIELD "Sagsfremstilling5"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separate"/>
                        </w:r>
                        <w:r w:rsidR="0086368D">
                          <w:rPr>
                            <w:noProof/>
                            <w:sz w:val="20"/>
                          </w:rPr>
                          <w:instrText>«Sagsfremstilling5»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end"/>
                        </w:r>
                        <w:r w:rsidR="0086368D" w:rsidRPr="00A37120">
                          <w:rPr>
                            <w:sz w:val="20"/>
                          </w:rPr>
                          <w:instrText xml:space="preserve">" "" </w:instrText>
                        </w:r>
                        <w:r w:rsidR="0086368D" w:rsidRPr="00A37120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6368D" w:rsidRPr="00B91DDF" w:rsidRDefault="0086368D" w:rsidP="000B1133">
                  <w:pPr>
                    <w:tabs>
                      <w:tab w:val="left" w:pos="3402"/>
                    </w:tabs>
                    <w:rPr>
                      <w:b/>
                    </w:rPr>
                  </w:pPr>
                </w:p>
              </w:tc>
            </w:tr>
          </w:tbl>
          <w:p w:rsidR="00622C76" w:rsidRDefault="00622C76" w:rsidP="00F2787F">
            <w:pPr>
              <w:pStyle w:val="Kommentartekst"/>
            </w:pPr>
          </w:p>
        </w:tc>
        <w:tc>
          <w:tcPr>
            <w:tcW w:w="1950" w:type="dxa"/>
          </w:tcPr>
          <w:p w:rsidR="00622C76" w:rsidRPr="001914E6" w:rsidRDefault="00C038AD" w:rsidP="00C038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8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Y]"/>
                  </w:textInput>
                </w:ffData>
              </w:fldChar>
            </w:r>
            <w:r w:rsidRPr="00C038AD">
              <w:rPr>
                <w:sz w:val="16"/>
                <w:szCs w:val="16"/>
              </w:rPr>
              <w:instrText xml:space="preserve"> FORMTEXT </w:instrText>
            </w:r>
            <w:r w:rsidRPr="00C038AD">
              <w:rPr>
                <w:sz w:val="16"/>
                <w:szCs w:val="16"/>
              </w:rPr>
            </w:r>
            <w:r w:rsidRPr="00C038AD">
              <w:rPr>
                <w:sz w:val="16"/>
                <w:szCs w:val="16"/>
              </w:rPr>
              <w:fldChar w:fldCharType="separate"/>
            </w:r>
            <w:r w:rsidRPr="00C038AD">
              <w:rPr>
                <w:noProof/>
                <w:sz w:val="16"/>
                <w:szCs w:val="16"/>
              </w:rPr>
              <w:t>[BY]</w:t>
            </w:r>
            <w:r w:rsidRPr="00C038AD">
              <w:rPr>
                <w:sz w:val="16"/>
                <w:szCs w:val="16"/>
              </w:rPr>
              <w:fldChar w:fldCharType="end"/>
            </w:r>
            <w:r w:rsidR="00622C76" w:rsidRPr="001914E6">
              <w:rPr>
                <w:sz w:val="16"/>
                <w:szCs w:val="16"/>
              </w:rPr>
              <w:t>, den</w:t>
            </w:r>
          </w:p>
          <w:p w:rsidR="00622C76" w:rsidRPr="001914E6" w:rsidRDefault="00622C76" w:rsidP="00F2787F">
            <w:pPr>
              <w:pStyle w:val="Brevhovedtekst"/>
              <w:spacing w:line="240" w:lineRule="exact"/>
              <w:rPr>
                <w:szCs w:val="16"/>
              </w:rPr>
            </w:pPr>
            <w:r w:rsidRPr="001914E6">
              <w:rPr>
                <w:szCs w:val="16"/>
              </w:rPr>
              <w:t>Deres j.nr.</w:t>
            </w:r>
          </w:p>
          <w:p w:rsidR="00622C76" w:rsidRPr="001914E6" w:rsidRDefault="00622C76" w:rsidP="00F2787F">
            <w:pPr>
              <w:spacing w:line="240" w:lineRule="exact"/>
              <w:rPr>
                <w:sz w:val="16"/>
                <w:szCs w:val="16"/>
              </w:rPr>
            </w:pPr>
            <w:r w:rsidRPr="001914E6">
              <w:rPr>
                <w:sz w:val="16"/>
                <w:szCs w:val="16"/>
              </w:rPr>
              <w:t>Vort j.nr.</w:t>
            </w:r>
          </w:p>
          <w:p w:rsidR="00622C76" w:rsidRPr="001914E6" w:rsidRDefault="00622C76" w:rsidP="00F2787F">
            <w:pPr>
              <w:pStyle w:val="Kommentartekst"/>
              <w:spacing w:line="240" w:lineRule="exac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Sekretær</w:t>
            </w:r>
          </w:p>
          <w:p w:rsidR="00622C76" w:rsidRPr="00AA028D" w:rsidRDefault="00622C76" w:rsidP="00F2787F">
            <w:pPr>
              <w:pStyle w:val="Kommentartekst"/>
              <w:spacing w:line="240" w:lineRule="exact"/>
              <w:rPr>
                <w:sz w:val="16"/>
                <w:szCs w:val="16"/>
              </w:rPr>
            </w:pPr>
            <w:r w:rsidRPr="001914E6">
              <w:rPr>
                <w:spacing w:val="0"/>
                <w:sz w:val="16"/>
                <w:szCs w:val="16"/>
              </w:rPr>
              <w:t>Dir</w:t>
            </w:r>
            <w:r>
              <w:rPr>
                <w:spacing w:val="0"/>
                <w:sz w:val="16"/>
                <w:szCs w:val="16"/>
              </w:rPr>
              <w:t>ekte</w:t>
            </w:r>
            <w:r w:rsidRPr="001914E6">
              <w:rPr>
                <w:spacing w:val="0"/>
                <w:sz w:val="16"/>
                <w:szCs w:val="16"/>
              </w:rPr>
              <w:t xml:space="preserve"> tlf.</w:t>
            </w:r>
          </w:p>
        </w:tc>
        <w:tc>
          <w:tcPr>
            <w:tcW w:w="1955" w:type="dxa"/>
          </w:tcPr>
          <w:p w:rsidR="00622C76" w:rsidRPr="00AA028D" w:rsidRDefault="00622C76" w:rsidP="00F2787F">
            <w:pPr>
              <w:pStyle w:val="Kommentartekst"/>
              <w:spacing w:line="240" w:lineRule="exact"/>
              <w:rPr>
                <w:sz w:val="16"/>
                <w:szCs w:val="16"/>
              </w:rPr>
            </w:pPr>
            <w:bookmarkStart w:id="2" w:name="DatoIdentifikation"/>
            <w:bookmarkEnd w:id="2"/>
          </w:p>
          <w:p w:rsidR="00622C76" w:rsidRPr="00AA028D" w:rsidRDefault="00622C76" w:rsidP="00F2787F">
            <w:pPr>
              <w:pStyle w:val="Kommentartekst"/>
              <w:spacing w:line="240" w:lineRule="exact"/>
              <w:rPr>
                <w:sz w:val="16"/>
                <w:szCs w:val="16"/>
              </w:rPr>
            </w:pPr>
            <w:bookmarkStart w:id="3" w:name="DJnrIdentifikation"/>
            <w:bookmarkEnd w:id="3"/>
          </w:p>
          <w:p w:rsidR="00622C76" w:rsidRPr="00AA028D" w:rsidRDefault="00622C76" w:rsidP="00F2787F">
            <w:pPr>
              <w:pStyle w:val="Kommentartekst"/>
              <w:spacing w:line="240" w:lineRule="exact"/>
              <w:rPr>
                <w:sz w:val="16"/>
                <w:szCs w:val="16"/>
              </w:rPr>
            </w:pPr>
            <w:bookmarkStart w:id="4" w:name="VJnrIdentifikation"/>
            <w:bookmarkStart w:id="5" w:name="SekrIdentifikation"/>
            <w:bookmarkStart w:id="6" w:name="DirTlfIdentifikation"/>
            <w:bookmarkEnd w:id="4"/>
            <w:bookmarkEnd w:id="5"/>
            <w:bookmarkEnd w:id="6"/>
          </w:p>
        </w:tc>
      </w:tr>
    </w:tbl>
    <w:p w:rsidR="003D2C02" w:rsidRDefault="003D2C02" w:rsidP="000B532E">
      <w:pPr>
        <w:pStyle w:val="Kommentartekst"/>
      </w:pPr>
    </w:p>
    <w:p w:rsidR="000B532E" w:rsidRDefault="00BD3B87" w:rsidP="000B532E">
      <w:pPr>
        <w:tabs>
          <w:tab w:val="right" w:pos="9540"/>
        </w:tabs>
        <w:rPr>
          <w:b/>
          <w:bCs/>
        </w:rPr>
      </w:pPr>
      <w:r>
        <w:rPr>
          <w:b/>
          <w:bCs/>
          <w:sz w:val="32"/>
        </w:rPr>
        <w:t>P</w:t>
      </w:r>
      <w:r w:rsidR="000B532E">
        <w:rPr>
          <w:b/>
          <w:bCs/>
          <w:sz w:val="32"/>
        </w:rPr>
        <w:t>olitianmel</w:t>
      </w:r>
      <w:r w:rsidR="00A1132A">
        <w:rPr>
          <w:b/>
          <w:bCs/>
          <w:sz w:val="32"/>
        </w:rPr>
        <w:t>del</w:t>
      </w:r>
      <w:r w:rsidR="000B532E">
        <w:rPr>
          <w:b/>
          <w:bCs/>
          <w:sz w:val="32"/>
        </w:rPr>
        <w:t>se</w:t>
      </w:r>
      <w:r w:rsidR="0086256A">
        <w:rPr>
          <w:b/>
          <w:bCs/>
          <w:sz w:val="32"/>
        </w:rPr>
        <w:t xml:space="preserve"> af IPR-krænkelser</w:t>
      </w:r>
    </w:p>
    <w:p w:rsidR="000B532E" w:rsidRDefault="000B532E" w:rsidP="000B532E">
      <w:pPr>
        <w:tabs>
          <w:tab w:val="right" w:pos="9540"/>
        </w:tabs>
        <w:spacing w:line="200" w:lineRule="exact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065"/>
        <w:gridCol w:w="1998"/>
      </w:tblGrid>
      <w:tr w:rsidR="000B532E" w:rsidTr="00A00AA1">
        <w:tc>
          <w:tcPr>
            <w:tcW w:w="7995" w:type="dxa"/>
            <w:gridSpan w:val="2"/>
            <w:shd w:val="clear" w:color="auto" w:fill="C0C0C0"/>
          </w:tcPr>
          <w:p w:rsidR="000B532E" w:rsidRDefault="000B532E" w:rsidP="000B532E">
            <w:pPr>
              <w:ind w:right="-317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Anmelder (og eventuel advokat)</w:t>
            </w:r>
          </w:p>
        </w:tc>
        <w:tc>
          <w:tcPr>
            <w:tcW w:w="1998" w:type="dxa"/>
            <w:vAlign w:val="center"/>
          </w:tcPr>
          <w:p w:rsidR="000B532E" w:rsidRDefault="000B532E" w:rsidP="000B532E">
            <w:pPr>
              <w:ind w:right="11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Rubrik 1</w:t>
            </w:r>
          </w:p>
        </w:tc>
      </w:tr>
      <w:tr w:rsidR="000B532E" w:rsidTr="00A00AA1">
        <w:trPr>
          <w:trHeight w:val="1535"/>
        </w:trPr>
        <w:tc>
          <w:tcPr>
            <w:tcW w:w="4930" w:type="dxa"/>
          </w:tcPr>
          <w:p w:rsidR="000B532E" w:rsidRPr="000B532E" w:rsidRDefault="000B532E" w:rsidP="000B532E">
            <w:pPr>
              <w:rPr>
                <w:b/>
                <w:bCs/>
              </w:rPr>
            </w:pPr>
            <w:r>
              <w:rPr>
                <w:b/>
                <w:bCs/>
              </w:rPr>
              <w:t>Anmelder</w:t>
            </w:r>
            <w:r w:rsidRPr="000B532E">
              <w:rPr>
                <w:b/>
                <w:bCs/>
              </w:rPr>
              <w:t>:</w:t>
            </w:r>
          </w:p>
          <w:p w:rsidR="00B91DDF" w:rsidRDefault="00B91DDF" w:rsidP="00B91DDF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VN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[NAVN]</w:t>
            </w:r>
            <w:r>
              <w:rPr>
                <w:sz w:val="20"/>
              </w:rPr>
              <w:fldChar w:fldCharType="end"/>
            </w:r>
          </w:p>
          <w:p w:rsidR="00B91DDF" w:rsidRDefault="00B91DDF" w:rsidP="00B91DDF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[ADRESSE]</w:t>
            </w:r>
            <w:r>
              <w:rPr>
                <w:sz w:val="20"/>
              </w:rPr>
              <w:fldChar w:fldCharType="end"/>
            </w:r>
          </w:p>
          <w:p w:rsidR="00B91DDF" w:rsidRDefault="00B91DDF" w:rsidP="00B91DDF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NUMMER &amp; BY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[POSTNUMMER &amp; BY]</w:t>
            </w:r>
            <w:r>
              <w:rPr>
                <w:sz w:val="20"/>
              </w:rPr>
              <w:fldChar w:fldCharType="end"/>
            </w:r>
          </w:p>
          <w:p w:rsidR="000B532E" w:rsidRPr="00B91DDF" w:rsidRDefault="00B91DDF" w:rsidP="00B91DDF">
            <w:pPr>
              <w:tabs>
                <w:tab w:val="left" w:pos="3402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VR-NUMMER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[CVR-NUMMER]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63" w:type="dxa"/>
            <w:gridSpan w:val="2"/>
          </w:tcPr>
          <w:p w:rsidR="000B532E" w:rsidRDefault="000B1133" w:rsidP="000B532E">
            <w:pPr>
              <w:rPr>
                <w:b/>
                <w:bCs/>
              </w:rPr>
            </w:pPr>
            <w:r>
              <w:rPr>
                <w:b/>
                <w:bCs/>
              </w:rPr>
              <w:t>Repræsenteret ved a</w:t>
            </w:r>
            <w:r w:rsidR="000B532E">
              <w:rPr>
                <w:b/>
                <w:bCs/>
              </w:rPr>
              <w:t>dvokat:</w:t>
            </w:r>
          </w:p>
          <w:p w:rsidR="00B91DDF" w:rsidRDefault="00B91DDF" w:rsidP="00B91DDF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VN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[NAVN]</w:t>
            </w:r>
            <w:r>
              <w:rPr>
                <w:sz w:val="20"/>
              </w:rPr>
              <w:fldChar w:fldCharType="end"/>
            </w:r>
          </w:p>
          <w:p w:rsidR="00B91DDF" w:rsidRDefault="00B91DDF" w:rsidP="00B91DDF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OKATENS NAVN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[ADVOKATENS NAVN]</w:t>
            </w:r>
            <w:r>
              <w:rPr>
                <w:sz w:val="20"/>
              </w:rPr>
              <w:fldChar w:fldCharType="end"/>
            </w:r>
          </w:p>
          <w:p w:rsidR="00B91DDF" w:rsidRDefault="00B91DDF" w:rsidP="00B91DDF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[ADRESSE]</w:t>
            </w:r>
            <w:r>
              <w:rPr>
                <w:sz w:val="20"/>
              </w:rPr>
              <w:fldChar w:fldCharType="end"/>
            </w:r>
          </w:p>
          <w:p w:rsidR="00B91DDF" w:rsidRDefault="00B91DDF" w:rsidP="00B91DDF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NUMMER &amp; BY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[POSTNUMMER &amp; BY]</w:t>
            </w:r>
            <w:r>
              <w:rPr>
                <w:sz w:val="20"/>
              </w:rPr>
              <w:fldChar w:fldCharType="end"/>
            </w:r>
          </w:p>
          <w:p w:rsidR="000B532E" w:rsidRPr="00B91DDF" w:rsidRDefault="00B91DDF" w:rsidP="00B91DDF">
            <w:pPr>
              <w:tabs>
                <w:tab w:val="left" w:pos="3402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VR-NUMMER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[CVR-NUMMER]</w:t>
            </w:r>
            <w:r>
              <w:rPr>
                <w:sz w:val="20"/>
              </w:rPr>
              <w:fldChar w:fldCharType="end"/>
            </w:r>
          </w:p>
        </w:tc>
      </w:tr>
    </w:tbl>
    <w:p w:rsidR="000B532E" w:rsidRDefault="000B532E" w:rsidP="000B532E">
      <w:pPr>
        <w:tabs>
          <w:tab w:val="right" w:pos="9540"/>
        </w:tabs>
        <w:spacing w:line="200" w:lineRule="exact"/>
      </w:pPr>
    </w:p>
    <w:p w:rsidR="000B532E" w:rsidRPr="00811383" w:rsidRDefault="000B532E" w:rsidP="00811383">
      <w:pPr>
        <w:pStyle w:val="Ingenafstand"/>
        <w:rPr>
          <w:sz w:val="20"/>
          <w:szCs w:val="20"/>
        </w:rPr>
      </w:pPr>
      <w:r w:rsidRPr="00811383">
        <w:rPr>
          <w:sz w:val="20"/>
          <w:szCs w:val="20"/>
        </w:rPr>
        <w:t>anmelder hermed</w:t>
      </w:r>
    </w:p>
    <w:p w:rsidR="000B532E" w:rsidRDefault="000B532E" w:rsidP="000B532E">
      <w:pPr>
        <w:tabs>
          <w:tab w:val="right" w:pos="9540"/>
        </w:tabs>
        <w:spacing w:line="200" w:lineRule="exact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9"/>
        <w:gridCol w:w="3063"/>
        <w:gridCol w:w="2021"/>
      </w:tblGrid>
      <w:tr w:rsidR="000B532E" w:rsidTr="00A00AA1">
        <w:tc>
          <w:tcPr>
            <w:tcW w:w="79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0B532E" w:rsidRDefault="000B532E" w:rsidP="000B532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Anmeldte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0B532E" w:rsidRDefault="000B532E" w:rsidP="000B532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Rubrik 2</w:t>
            </w:r>
          </w:p>
        </w:tc>
      </w:tr>
      <w:tr w:rsidR="000B532E" w:rsidTr="00A00AA1">
        <w:trPr>
          <w:trHeight w:hRule="exact" w:val="1579"/>
        </w:trPr>
        <w:tc>
          <w:tcPr>
            <w:tcW w:w="4909" w:type="dxa"/>
            <w:tcBorders>
              <w:right w:val="single" w:sz="4" w:space="0" w:color="auto"/>
            </w:tcBorders>
          </w:tcPr>
          <w:p w:rsidR="000B532E" w:rsidRPr="00B42A71" w:rsidRDefault="000B532E" w:rsidP="000B532E">
            <w:pPr>
              <w:tabs>
                <w:tab w:val="left" w:pos="3402"/>
              </w:tabs>
              <w:rPr>
                <w:b/>
                <w:bCs/>
              </w:rPr>
            </w:pPr>
            <w:r>
              <w:rPr>
                <w:b/>
                <w:bCs/>
              </w:rPr>
              <w:t>Anmeldte</w:t>
            </w:r>
            <w:r w:rsidRPr="00B42A71">
              <w:rPr>
                <w:b/>
                <w:bCs/>
              </w:rPr>
              <w:t>:</w:t>
            </w:r>
          </w:p>
          <w:p w:rsidR="000B532E" w:rsidRDefault="00B91DDF" w:rsidP="000B532E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VN/VIRKSOMHED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[NAVN/VIRKSOMHED]</w:t>
            </w:r>
            <w:r>
              <w:rPr>
                <w:sz w:val="20"/>
              </w:rPr>
              <w:fldChar w:fldCharType="end"/>
            </w:r>
          </w:p>
          <w:p w:rsidR="000B1133" w:rsidRDefault="000B1133" w:rsidP="000B532E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[ADRESSE]</w:t>
            </w:r>
            <w:r>
              <w:rPr>
                <w:sz w:val="20"/>
              </w:rPr>
              <w:fldChar w:fldCharType="end"/>
            </w:r>
          </w:p>
          <w:p w:rsidR="000B1133" w:rsidRDefault="000B1133" w:rsidP="000B532E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NUMMER &amp; BY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[POSTNUMMER &amp; BY]</w:t>
            </w:r>
            <w:r>
              <w:rPr>
                <w:sz w:val="20"/>
              </w:rPr>
              <w:fldChar w:fldCharType="end"/>
            </w:r>
          </w:p>
          <w:p w:rsidR="000B1133" w:rsidRDefault="00B91DDF" w:rsidP="000B532E">
            <w:pPr>
              <w:tabs>
                <w:tab w:val="left" w:pos="3402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PR/CVR-NUMMER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[CPR/CVR-NUMMER]</w:t>
            </w:r>
            <w:r>
              <w:rPr>
                <w:sz w:val="20"/>
              </w:rPr>
              <w:fldChar w:fldCharType="end"/>
            </w:r>
          </w:p>
          <w:p w:rsidR="000B532E" w:rsidRDefault="000B532E" w:rsidP="000B532E">
            <w:pPr>
              <w:tabs>
                <w:tab w:val="left" w:pos="3969"/>
              </w:tabs>
            </w:pPr>
            <w:r>
              <w:fldChar w:fldCharType="begin"/>
            </w:r>
            <w:r>
              <w:instrText xml:space="preserve"> MERGEFIELD Debitor_1_navn </w:instrText>
            </w:r>
            <w:r>
              <w:fldChar w:fldCharType="end"/>
            </w:r>
          </w:p>
          <w:p w:rsidR="000B532E" w:rsidRDefault="000B532E" w:rsidP="000B532E">
            <w:pPr>
              <w:tabs>
                <w:tab w:val="left" w:pos="3969"/>
              </w:tabs>
            </w:pPr>
            <w:r>
              <w:fldChar w:fldCharType="begin"/>
            </w:r>
            <w:r>
              <w:instrText xml:space="preserve"> MERGEFIELD Debitor_1_navn_2 </w:instrText>
            </w:r>
            <w:r>
              <w:fldChar w:fldCharType="end"/>
            </w:r>
          </w:p>
          <w:p w:rsidR="000B532E" w:rsidRDefault="000B532E" w:rsidP="000B532E">
            <w:pPr>
              <w:tabs>
                <w:tab w:val="left" w:pos="3969"/>
              </w:tabs>
            </w:pPr>
            <w:r>
              <w:fldChar w:fldCharType="begin"/>
            </w:r>
            <w:r>
              <w:instrText xml:space="preserve"> MERGEFIELD Debitor_1_adresse </w:instrText>
            </w:r>
            <w:r>
              <w:fldChar w:fldCharType="end"/>
            </w:r>
          </w:p>
          <w:p w:rsidR="000B532E" w:rsidRDefault="000B532E" w:rsidP="000B532E">
            <w:pPr>
              <w:tabs>
                <w:tab w:val="left" w:pos="3969"/>
              </w:tabs>
            </w:pPr>
            <w:r>
              <w:fldChar w:fldCharType="begin"/>
            </w:r>
            <w:r>
              <w:instrText xml:space="preserve"> MERGEFIELD Debitor_1_adresse_2 </w:instrText>
            </w:r>
            <w:r>
              <w:fldChar w:fldCharType="end"/>
            </w:r>
          </w:p>
          <w:p w:rsidR="000B532E" w:rsidRPr="000B532E" w:rsidRDefault="000B532E" w:rsidP="000B532E">
            <w:pPr>
              <w:tabs>
                <w:tab w:val="left" w:pos="2553"/>
                <w:tab w:val="left" w:pos="2978"/>
                <w:tab w:val="left" w:pos="3535"/>
                <w:tab w:val="left" w:pos="3944"/>
              </w:tabs>
            </w:pPr>
            <w:r>
              <w:fldChar w:fldCharType="begin"/>
            </w:r>
            <w:r>
              <w:instrText xml:space="preserve"> MERGEFIELD Debitor_1_postnr_by </w:instrText>
            </w:r>
            <w:r>
              <w:fldChar w:fldCharType="end"/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</w:tcBorders>
          </w:tcPr>
          <w:p w:rsidR="000B532E" w:rsidRPr="000B1133" w:rsidRDefault="000B1133" w:rsidP="000B532E">
            <w:pPr>
              <w:rPr>
                <w:b/>
              </w:rPr>
            </w:pPr>
            <w:r>
              <w:rPr>
                <w:b/>
              </w:rPr>
              <w:t>Oplysninger ved internetkrænkelse:</w:t>
            </w:r>
          </w:p>
          <w:p w:rsidR="000B1133" w:rsidRDefault="000B1133" w:rsidP="000B1133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MÆNE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[DOMÆNE]</w:t>
            </w:r>
            <w:r>
              <w:rPr>
                <w:sz w:val="20"/>
              </w:rPr>
              <w:fldChar w:fldCharType="end"/>
            </w:r>
          </w:p>
          <w:p w:rsidR="000B1133" w:rsidRDefault="000B1133" w:rsidP="000B1133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GISTRANT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[REGISTRANT]</w:t>
            </w:r>
            <w:r>
              <w:rPr>
                <w:sz w:val="20"/>
              </w:rPr>
              <w:fldChar w:fldCharType="end"/>
            </w:r>
          </w:p>
          <w:p w:rsidR="000B532E" w:rsidRDefault="000B532E" w:rsidP="000B532E"/>
          <w:p w:rsidR="000B532E" w:rsidRDefault="000B532E" w:rsidP="000B532E">
            <w:r>
              <w:fldChar w:fldCharType="begin"/>
            </w:r>
            <w:r>
              <w:instrText xml:space="preserve"> MERGEFIELD Debitor_2_navn </w:instrText>
            </w:r>
            <w:r>
              <w:fldChar w:fldCharType="end"/>
            </w:r>
          </w:p>
          <w:p w:rsidR="000B532E" w:rsidRDefault="000B532E" w:rsidP="000B532E">
            <w:r>
              <w:fldChar w:fldCharType="begin"/>
            </w:r>
            <w:r>
              <w:instrText xml:space="preserve"> MERGEFIELD Debitor_2_navn_2 </w:instrText>
            </w:r>
            <w:r>
              <w:fldChar w:fldCharType="end"/>
            </w:r>
          </w:p>
          <w:p w:rsidR="000B532E" w:rsidRDefault="000B532E" w:rsidP="000B532E">
            <w:r>
              <w:fldChar w:fldCharType="begin"/>
            </w:r>
            <w:r>
              <w:instrText xml:space="preserve"> MERGEFIELD Debitor_2_adresse </w:instrText>
            </w:r>
            <w:r>
              <w:fldChar w:fldCharType="end"/>
            </w:r>
          </w:p>
          <w:p w:rsidR="000B532E" w:rsidRDefault="000B532E" w:rsidP="000B532E">
            <w:r>
              <w:fldChar w:fldCharType="begin"/>
            </w:r>
            <w:r>
              <w:instrText xml:space="preserve"> MERGEFIELD Debitor_2_adresse_2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Debitor_2_postnr_by </w:instrText>
            </w:r>
            <w:r>
              <w:fldChar w:fldCharType="end"/>
            </w:r>
          </w:p>
        </w:tc>
      </w:tr>
    </w:tbl>
    <w:p w:rsidR="00926B71" w:rsidRDefault="00926B71" w:rsidP="000B532E">
      <w:pPr>
        <w:tabs>
          <w:tab w:val="right" w:pos="9540"/>
        </w:tabs>
        <w:spacing w:line="200" w:lineRule="exact"/>
      </w:pPr>
    </w:p>
    <w:p w:rsidR="000B532E" w:rsidRPr="00811383" w:rsidRDefault="00926B71" w:rsidP="00811383">
      <w:pPr>
        <w:pStyle w:val="Ingenafstand"/>
        <w:rPr>
          <w:sz w:val="20"/>
          <w:szCs w:val="20"/>
        </w:rPr>
      </w:pPr>
      <w:r w:rsidRPr="00811383">
        <w:rPr>
          <w:sz w:val="20"/>
          <w:szCs w:val="20"/>
        </w:rPr>
        <w:t xml:space="preserve">På baggrund af </w:t>
      </w:r>
    </w:p>
    <w:p w:rsidR="00184502" w:rsidRDefault="00184502" w:rsidP="00184502">
      <w:pPr>
        <w:tabs>
          <w:tab w:val="right" w:pos="9540"/>
        </w:tabs>
        <w:spacing w:line="200" w:lineRule="exact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03"/>
      </w:tblGrid>
      <w:tr w:rsidR="00184502" w:rsidTr="00A00AA1">
        <w:tc>
          <w:tcPr>
            <w:tcW w:w="7990" w:type="dxa"/>
            <w:tcBorders>
              <w:bottom w:val="single" w:sz="4" w:space="0" w:color="auto"/>
            </w:tcBorders>
            <w:shd w:val="clear" w:color="auto" w:fill="C0C0C0"/>
          </w:tcPr>
          <w:p w:rsidR="00184502" w:rsidRDefault="00BD3B87" w:rsidP="00D06D67">
            <w:pPr>
              <w:tabs>
                <w:tab w:val="left" w:pos="3402"/>
              </w:tabs>
            </w:pPr>
            <w:r>
              <w:rPr>
                <w:b/>
                <w:bCs/>
                <w:sz w:val="28"/>
              </w:rPr>
              <w:t>Lovgrundlag og p</w:t>
            </w:r>
            <w:r w:rsidR="00D06D67">
              <w:rPr>
                <w:b/>
                <w:bCs/>
                <w:sz w:val="28"/>
              </w:rPr>
              <w:t>åberåbte rettigheder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184502" w:rsidRPr="00E33721" w:rsidRDefault="00184502" w:rsidP="0018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Rubrik 3</w:t>
            </w:r>
          </w:p>
        </w:tc>
      </w:tr>
    </w:tbl>
    <w:p w:rsidR="00184502" w:rsidRDefault="00184502" w:rsidP="00184502">
      <w:pPr>
        <w:spacing w:line="14" w:lineRule="exact"/>
      </w:pPr>
      <w:r>
        <w:fldChar w:fldCharType="begin"/>
      </w:r>
      <w:r>
        <w:instrText xml:space="preserve"> IF </w:instrText>
      </w:r>
      <w:fldSimple w:instr=" MERGEFIELD F1_Rente_kode ">
        <w:r w:rsidRPr="00ED0576">
          <w:rPr>
            <w:noProof/>
          </w:rPr>
          <w:instrText>PROCES</w:instrText>
        </w:r>
      </w:fldSimple>
      <w:r>
        <w:instrText xml:space="preserve"> &lt;&gt; PROCES "</w:instrTex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7"/>
        <w:gridCol w:w="1680"/>
        <w:gridCol w:w="4320"/>
        <w:gridCol w:w="1506"/>
        <w:gridCol w:w="285"/>
      </w:tblGrid>
      <w:tr w:rsidR="00184502" w:rsidTr="00184502">
        <w:trPr>
          <w:cantSplit/>
          <w:trHeight w:hRule="exact" w:val="39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02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instrText>Renter:</w:instrText>
            </w:r>
          </w:p>
          <w:p w:rsidR="00184502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  <w:p w:rsidR="00184502" w:rsidRPr="00AA2DCB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bCs/>
                <w:sz w:val="20"/>
              </w:rPr>
            </w:pPr>
            <w:r>
              <w:rPr>
                <w:bCs/>
                <w:sz w:val="20"/>
              </w:rPr>
              <w:instrText>Sæt kryds</w:instrTex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02" w:rsidRPr="0094292B" w:rsidRDefault="00184502" w:rsidP="00184502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Cs/>
                <w:szCs w:val="24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2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instrText>Procesrente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2" w:rsidRPr="00E322D5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 w:rsidRPr="00371EAB">
              <w:rPr>
                <w:sz w:val="20"/>
              </w:rPr>
              <w:instrText xml:space="preserve"> fra indleveringen af </w:instrText>
            </w:r>
            <w:r>
              <w:rPr>
                <w:sz w:val="20"/>
              </w:rPr>
              <w:instrText xml:space="preserve">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184502" w:rsidRDefault="00184502" w:rsidP="00184502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4502" w:rsidRDefault="00184502" w:rsidP="00184502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184502" w:rsidTr="00184502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2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2" w:rsidRPr="008D4DF4" w:rsidRDefault="00184502" w:rsidP="00184502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2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2" w:rsidRPr="00371EAB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>fra dato: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84502" w:rsidRPr="00EA5355" w:rsidRDefault="00184502" w:rsidP="00184502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84502" w:rsidRDefault="00184502" w:rsidP="00184502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184502" w:rsidTr="00184502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2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2" w:rsidRPr="008D4DF4" w:rsidRDefault="00184502" w:rsidP="00184502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/>
                <w:bCs/>
                <w:szCs w:val="24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2" w:rsidRPr="0056170E" w:rsidRDefault="00184502" w:rsidP="00184502">
            <w:r>
              <w:rPr>
                <w:sz w:val="20"/>
              </w:rPr>
              <w:instrText xml:space="preserve">Med </w:instrText>
            </w:r>
            <w:fldSimple w:instr=" MERGEFIELD Rentesats_ford1 ">
              <w:r>
                <w:rPr>
                  <w:noProof/>
                </w:rPr>
                <w:instrText>«Rentesats_ford1»</w:instrText>
              </w:r>
            </w:fldSimple>
            <w:r w:rsidRPr="0056170E">
              <w:instrText xml:space="preserve"> </w:instrText>
            </w:r>
          </w:p>
          <w:p w:rsidR="00184502" w:rsidRDefault="00184502" w:rsidP="00184502">
            <w:pPr>
              <w:rPr>
                <w:sz w:val="20"/>
              </w:rPr>
            </w:pPr>
            <w:r w:rsidRPr="0056170E">
              <w:rPr>
                <w:sz w:val="20"/>
              </w:rPr>
              <w:instrText>Pr.</w:instrText>
            </w:r>
            <w:r w:rsidRPr="0056170E">
              <w:instrText xml:space="preserve"> </w:instrText>
            </w:r>
            <w:r w:rsidRPr="00CA278C">
              <w:fldChar w:fldCharType="begin"/>
            </w:r>
            <w:r w:rsidRPr="00CA278C">
              <w:instrText xml:space="preserve"> IF </w:instrText>
            </w:r>
            <w:fldSimple w:instr=" MERGEFIELD F1_Rente_kode ">
              <w:r>
                <w:rPr>
                  <w:noProof/>
                </w:rPr>
                <w:instrText>«F1_Rente_kode»</w:instrText>
              </w:r>
            </w:fldSimple>
            <w:r w:rsidRPr="00CA278C">
              <w:instrText xml:space="preserve"> = "MÅNED" "måned" "" </w:instrText>
            </w:r>
            <w:r w:rsidRPr="00CA278C">
              <w:fldChar w:fldCharType="end"/>
            </w:r>
            <w:r w:rsidRPr="00CA278C">
              <w:fldChar w:fldCharType="begin"/>
            </w:r>
            <w:r w:rsidRPr="00CA278C">
              <w:instrText xml:space="preserve"> IF </w:instrText>
            </w:r>
            <w:fldSimple w:instr=" MERGEFIELD F1_Rente_kode ">
              <w:r>
                <w:rPr>
                  <w:noProof/>
                </w:rPr>
                <w:instrText>«F1_Rente_kode»</w:instrText>
              </w:r>
            </w:fldSimple>
            <w:r w:rsidRPr="00CA278C">
              <w:instrText xml:space="preserve"> = "PPM" "påbegyndt måned" "" </w:instrText>
            </w:r>
            <w:r w:rsidRPr="00CA278C">
              <w:fldChar w:fldCharType="end"/>
            </w:r>
            <w:r>
              <w:rPr>
                <w:sz w:val="20"/>
              </w:rPr>
              <w:instrText xml:space="preserve"> 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2" w:rsidRPr="00371EAB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 xml:space="preserve">fra </w:instrText>
            </w:r>
            <w:r>
              <w:rPr>
                <w:sz w:val="20"/>
              </w:rPr>
              <w:instrText xml:space="preserve">indleveringen af 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84502" w:rsidRPr="00EA5355" w:rsidRDefault="00184502" w:rsidP="00184502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84502" w:rsidRDefault="00184502" w:rsidP="00184502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184502" w:rsidTr="00184502">
        <w:trPr>
          <w:cantSplit/>
          <w:trHeight w:hRule="exact" w:val="34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2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2" w:rsidRPr="00343570" w:rsidRDefault="00184502" w:rsidP="00184502">
            <w:pPr>
              <w:tabs>
                <w:tab w:val="left" w:pos="3402"/>
                <w:tab w:val="left" w:pos="9356"/>
              </w:tabs>
              <w:ind w:right="-1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2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2" w:rsidRPr="00371EAB" w:rsidRDefault="00184502" w:rsidP="00184502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4A55E6">
              <w:rPr>
                <w:sz w:val="20"/>
              </w:rPr>
              <w:instrText>fra dato:</w:instrText>
            </w:r>
            <w:r w:rsidRPr="00530B02">
              <w:rPr>
                <w:rFonts w:ascii="Palatino Linotype" w:hAnsi="Palatino Linotype"/>
                <w:szCs w:val="24"/>
              </w:rPr>
              <w:instrText xml:space="preserve"> </w:instrText>
            </w:r>
            <w:r w:rsidRPr="00CA278C">
              <w:fldChar w:fldCharType="begin"/>
            </w:r>
            <w:r w:rsidRPr="00CA278C">
              <w:instrText xml:space="preserve"> MERGEFIELD F1_Rente_fra_dato \@"dd-MM-yyyy" </w:instrText>
            </w:r>
            <w:r w:rsidRPr="00CA278C">
              <w:fldChar w:fldCharType="separate"/>
            </w:r>
            <w:r>
              <w:rPr>
                <w:noProof/>
              </w:rPr>
              <w:instrText>«F1_Rente_fra_dato»</w:instrText>
            </w:r>
            <w:r w:rsidRPr="00CA278C">
              <w:fldChar w:fldCharType="end"/>
            </w:r>
            <w:r>
              <w:rPr>
                <w:sz w:val="20"/>
              </w:rPr>
              <w:instrText xml:space="preserve"> 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84502" w:rsidRPr="00EA5355" w:rsidRDefault="00184502" w:rsidP="00184502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84502" w:rsidRDefault="00184502" w:rsidP="00184502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</w:tbl>
    <w:p w:rsidR="00184502" w:rsidRDefault="00184502" w:rsidP="00184502">
      <w:pPr>
        <w:spacing w:line="14" w:lineRule="exact"/>
      </w:pPr>
      <w:r>
        <w:instrText xml:space="preserve">" "" </w:instrText>
      </w:r>
      <w:r>
        <w:fldChar w:fldCharType="end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03"/>
      </w:tblGrid>
      <w:tr w:rsidR="00184502" w:rsidTr="00A00AA1">
        <w:trPr>
          <w:trHeight w:val="992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BC" w:rsidRDefault="00184502" w:rsidP="00A808BC">
            <w:pPr>
              <w:tabs>
                <w:tab w:val="left" w:pos="3402"/>
              </w:tabs>
              <w:rPr>
                <w:b/>
                <w:bCs/>
                <w:sz w:val="20"/>
              </w:rPr>
            </w:pPr>
            <w:r>
              <w:rPr>
                <w:b/>
              </w:rPr>
              <w:t>Lovhjemmel:</w:t>
            </w:r>
            <w:r w:rsidR="00A808BC">
              <w:rPr>
                <w:sz w:val="20"/>
              </w:rPr>
              <w:t xml:space="preserve"> </w:t>
            </w:r>
            <w:r w:rsidR="00A808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VERVEJ/VÆLG RELEVANTE GRUNDLAG]"/>
                  </w:textInput>
                </w:ffData>
              </w:fldChar>
            </w:r>
            <w:r w:rsidR="00A808BC">
              <w:rPr>
                <w:sz w:val="20"/>
              </w:rPr>
              <w:instrText xml:space="preserve"> FORMTEXT </w:instrText>
            </w:r>
            <w:r w:rsidR="00A808BC">
              <w:rPr>
                <w:sz w:val="20"/>
              </w:rPr>
            </w:r>
            <w:r w:rsidR="00A808BC">
              <w:rPr>
                <w:sz w:val="20"/>
              </w:rPr>
              <w:fldChar w:fldCharType="separate"/>
            </w:r>
            <w:r w:rsidR="00A808BC">
              <w:rPr>
                <w:noProof/>
                <w:sz w:val="20"/>
              </w:rPr>
              <w:t>[OVERVEJ/VÆLG RELEVANTE GRUNDLAG]</w:t>
            </w:r>
            <w:r w:rsidR="00A808BC">
              <w:rPr>
                <w:sz w:val="20"/>
              </w:rPr>
              <w:fldChar w:fldCharType="end"/>
            </w:r>
          </w:p>
          <w:p w:rsidR="00A808BC" w:rsidRDefault="00E61B34" w:rsidP="00A808BC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szCs w:val="20"/>
              </w:rPr>
              <w:instrText xml:space="preserve"> FORMCHECKBOX </w:instrText>
            </w:r>
            <w:r w:rsidR="00033C98">
              <w:rPr>
                <w:szCs w:val="20"/>
              </w:rPr>
            </w:r>
            <w:r w:rsidR="00033C98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712FF6" w:rsidRPr="00712FF6">
              <w:rPr>
                <w:rFonts w:ascii="Arial" w:hAnsi="Arial" w:cs="Arial"/>
                <w:sz w:val="22"/>
                <w:szCs w:val="22"/>
              </w:rPr>
              <w:t>Straffelovens § 299b</w:t>
            </w:r>
          </w:p>
          <w:p w:rsidR="00A808BC" w:rsidRDefault="00E61B34" w:rsidP="00A808BC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szCs w:val="20"/>
              </w:rPr>
              <w:instrText xml:space="preserve"> FORMCHECKBOX </w:instrText>
            </w:r>
            <w:r w:rsidR="00033C98">
              <w:rPr>
                <w:szCs w:val="20"/>
              </w:rPr>
            </w:r>
            <w:r w:rsidR="00033C98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712FF6" w:rsidRPr="00712FF6">
              <w:rPr>
                <w:rFonts w:ascii="Arial" w:hAnsi="Arial" w:cs="Arial"/>
                <w:sz w:val="22"/>
                <w:szCs w:val="22"/>
              </w:rPr>
              <w:t>Ophavsretslovens § 76</w:t>
            </w:r>
            <w:r w:rsidR="00712FF6" w:rsidRPr="00EF7D4F">
              <w:rPr>
                <w:sz w:val="22"/>
                <w:szCs w:val="22"/>
              </w:rPr>
              <w:t xml:space="preserve">     </w:t>
            </w:r>
          </w:p>
          <w:p w:rsidR="00712FF6" w:rsidRDefault="00E61B34" w:rsidP="00A808BC">
            <w:pPr>
              <w:pStyle w:val="Sidefod"/>
              <w:tabs>
                <w:tab w:val="right" w:pos="1206"/>
              </w:tabs>
              <w:rPr>
                <w:sz w:val="22"/>
                <w:szCs w:val="22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szCs w:val="20"/>
              </w:rPr>
              <w:instrText xml:space="preserve"> FORMCHECKBOX </w:instrText>
            </w:r>
            <w:r w:rsidR="00033C98">
              <w:rPr>
                <w:szCs w:val="20"/>
              </w:rPr>
            </w:r>
            <w:r w:rsidR="00033C98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712FF6" w:rsidRPr="00712FF6">
              <w:rPr>
                <w:rFonts w:ascii="Arial" w:hAnsi="Arial" w:cs="Arial"/>
                <w:sz w:val="22"/>
                <w:szCs w:val="22"/>
              </w:rPr>
              <w:t>Varemærkelovens § 42</w:t>
            </w:r>
          </w:p>
          <w:p w:rsidR="00A808BC" w:rsidRDefault="00E61B34" w:rsidP="00A808BC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szCs w:val="20"/>
              </w:rPr>
              <w:instrText xml:space="preserve"> FORMCHECKBOX </w:instrText>
            </w:r>
            <w:r w:rsidR="00033C98">
              <w:rPr>
                <w:szCs w:val="20"/>
              </w:rPr>
            </w:r>
            <w:r w:rsidR="00033C98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712FF6" w:rsidRPr="00712FF6">
              <w:rPr>
                <w:rFonts w:ascii="Arial" w:hAnsi="Arial" w:cs="Arial"/>
                <w:sz w:val="22"/>
                <w:szCs w:val="22"/>
              </w:rPr>
              <w:t>Designlovens § 36</w:t>
            </w:r>
          </w:p>
          <w:p w:rsidR="00BD3B87" w:rsidRDefault="00E61B34" w:rsidP="00BD3B87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szCs w:val="20"/>
              </w:rPr>
              <w:instrText xml:space="preserve"> FORMCHECKBOX </w:instrText>
            </w:r>
            <w:r w:rsidR="00033C98">
              <w:rPr>
                <w:szCs w:val="20"/>
              </w:rPr>
            </w:r>
            <w:r w:rsidR="00033C98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712FF6" w:rsidRPr="00712FF6">
              <w:rPr>
                <w:rFonts w:ascii="Arial" w:hAnsi="Arial" w:cs="Arial"/>
                <w:sz w:val="22"/>
                <w:szCs w:val="22"/>
              </w:rPr>
              <w:t>Patentlovens § 57</w:t>
            </w:r>
          </w:p>
          <w:p w:rsidR="00712FF6" w:rsidRDefault="00E61B34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szCs w:val="20"/>
              </w:rPr>
              <w:instrText xml:space="preserve"> FORMCHECKBOX </w:instrText>
            </w:r>
            <w:r w:rsidR="00033C98">
              <w:rPr>
                <w:szCs w:val="20"/>
              </w:rPr>
            </w:r>
            <w:r w:rsidR="00033C98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712FF6" w:rsidRPr="00712FF6">
              <w:rPr>
                <w:rFonts w:ascii="Arial" w:hAnsi="Arial" w:cs="Arial"/>
                <w:sz w:val="22"/>
                <w:szCs w:val="22"/>
              </w:rPr>
              <w:t>Brugsmodellovens § 54</w:t>
            </w:r>
            <w:r w:rsidR="00712FF6" w:rsidRPr="00EF7D4F">
              <w:rPr>
                <w:sz w:val="22"/>
                <w:szCs w:val="22"/>
              </w:rPr>
              <w:t xml:space="preserve"> </w:t>
            </w:r>
          </w:p>
          <w:p w:rsidR="00712FF6" w:rsidRPr="00712FF6" w:rsidRDefault="00712FF6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szCs w:val="20"/>
              </w:rPr>
              <w:instrText xml:space="preserve"> FORMCHECKBOX </w:instrText>
            </w:r>
            <w:r w:rsidR="00033C98">
              <w:rPr>
                <w:szCs w:val="20"/>
              </w:rPr>
            </w:r>
            <w:r w:rsidR="00033C98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712FF6">
              <w:rPr>
                <w:rFonts w:ascii="Arial" w:hAnsi="Arial" w:cs="Arial"/>
                <w:sz w:val="22"/>
                <w:szCs w:val="22"/>
              </w:rPr>
              <w:t>Radio- og fjernsynsvirksomhedslovens § 91, jf. § 94</w:t>
            </w:r>
          </w:p>
          <w:p w:rsidR="00712FF6" w:rsidRPr="00712FF6" w:rsidRDefault="00712FF6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  <w:r w:rsidRPr="00712FF6">
              <w:rPr>
                <w:rFonts w:ascii="Arial" w:hAnsi="Arial" w:cs="Arial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F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33C98">
              <w:rPr>
                <w:rFonts w:ascii="Arial" w:hAnsi="Arial" w:cs="Arial"/>
                <w:szCs w:val="20"/>
              </w:rPr>
            </w:r>
            <w:r w:rsidR="00033C98">
              <w:rPr>
                <w:rFonts w:ascii="Arial" w:hAnsi="Arial" w:cs="Arial"/>
                <w:szCs w:val="20"/>
              </w:rPr>
              <w:fldChar w:fldCharType="separate"/>
            </w:r>
            <w:r w:rsidRPr="00712FF6">
              <w:rPr>
                <w:rFonts w:ascii="Arial" w:hAnsi="Arial" w:cs="Arial"/>
                <w:szCs w:val="20"/>
              </w:rPr>
              <w:fldChar w:fldCharType="end"/>
            </w:r>
            <w:r w:rsidRPr="00712FF6">
              <w:rPr>
                <w:rFonts w:ascii="Arial" w:hAnsi="Arial" w:cs="Arial"/>
                <w:szCs w:val="20"/>
              </w:rPr>
              <w:t xml:space="preserve"> </w:t>
            </w:r>
            <w:r w:rsidRPr="00712FF6">
              <w:rPr>
                <w:rFonts w:ascii="Arial" w:hAnsi="Arial" w:cs="Arial"/>
                <w:sz w:val="22"/>
                <w:szCs w:val="22"/>
              </w:rPr>
              <w:t xml:space="preserve">Bkg. nr. 1001 af 22. oktober 2012 om beskyttede betegnelser § 8 </w:t>
            </w:r>
          </w:p>
          <w:p w:rsidR="00712FF6" w:rsidRDefault="00712FF6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szCs w:val="20"/>
              </w:rPr>
              <w:instrText xml:space="preserve"> FORMCHECKBOX </w:instrText>
            </w:r>
            <w:r w:rsidR="00033C98">
              <w:rPr>
                <w:szCs w:val="20"/>
              </w:rPr>
            </w:r>
            <w:r w:rsidR="00033C98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712FF6">
              <w:rPr>
                <w:rFonts w:ascii="Arial" w:hAnsi="Arial" w:cs="Arial"/>
                <w:sz w:val="22"/>
                <w:szCs w:val="22"/>
              </w:rPr>
              <w:t>Andet</w:t>
            </w:r>
            <w:r w:rsidR="00247FC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47FC7" w:rsidRPr="00B91DDF">
              <w:rPr>
                <w:szCs w:val="20"/>
              </w:rPr>
              <w:t>___________________________</w:t>
            </w:r>
            <w:r w:rsidR="00247FC7">
              <w:rPr>
                <w:szCs w:val="20"/>
              </w:rPr>
              <w:t>_</w:t>
            </w:r>
          </w:p>
          <w:p w:rsidR="00712FF6" w:rsidRDefault="00712FF6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12FF6" w:rsidRDefault="00712FF6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47FC7" w:rsidRDefault="00247FC7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47FC7" w:rsidRDefault="00247FC7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47FC7" w:rsidRDefault="00247FC7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47FC7" w:rsidRDefault="00247FC7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47FC7" w:rsidRDefault="00247FC7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47FC7" w:rsidRDefault="00247FC7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47FC7" w:rsidRPr="00C946E1" w:rsidRDefault="00247FC7" w:rsidP="00712FF6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D67" w:rsidTr="00A00AA1">
        <w:tc>
          <w:tcPr>
            <w:tcW w:w="7990" w:type="dxa"/>
            <w:tcBorders>
              <w:bottom w:val="single" w:sz="4" w:space="0" w:color="auto"/>
            </w:tcBorders>
            <w:shd w:val="clear" w:color="auto" w:fill="C0C0C0"/>
          </w:tcPr>
          <w:p w:rsidR="00D06D67" w:rsidRDefault="00960446" w:rsidP="00960446">
            <w:pPr>
              <w:tabs>
                <w:tab w:val="left" w:pos="3402"/>
              </w:tabs>
            </w:pPr>
            <w:r>
              <w:rPr>
                <w:b/>
                <w:bCs/>
                <w:sz w:val="28"/>
              </w:rPr>
              <w:lastRenderedPageBreak/>
              <w:t>Særligt om registrerede/uregistrerede r</w:t>
            </w:r>
            <w:r w:rsidR="00D06D67">
              <w:rPr>
                <w:b/>
                <w:bCs/>
                <w:sz w:val="28"/>
              </w:rPr>
              <w:t>ettighed</w:t>
            </w:r>
            <w:r>
              <w:rPr>
                <w:b/>
                <w:bCs/>
                <w:sz w:val="28"/>
              </w:rPr>
              <w:t>er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D06D67" w:rsidRPr="00E33721" w:rsidRDefault="00D06D67" w:rsidP="00D06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Rubrik 3a</w:t>
            </w:r>
          </w:p>
        </w:tc>
      </w:tr>
      <w:tr w:rsidR="00D06D67" w:rsidTr="00A00AA1">
        <w:trPr>
          <w:trHeight w:val="207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67" w:rsidRDefault="00D06D67" w:rsidP="00D06D67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  <w:r w:rsidRPr="00B91DDF">
              <w:rPr>
                <w:noProof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noProof/>
                <w:sz w:val="20"/>
                <w:szCs w:val="20"/>
              </w:rPr>
              <w:instrText xml:space="preserve"> FORMCHECKBOX </w:instrText>
            </w:r>
            <w:r w:rsidR="00033C98">
              <w:rPr>
                <w:noProof/>
                <w:sz w:val="20"/>
                <w:szCs w:val="20"/>
              </w:rPr>
            </w:r>
            <w:r w:rsidR="00033C98">
              <w:rPr>
                <w:noProof/>
                <w:sz w:val="20"/>
                <w:szCs w:val="20"/>
              </w:rPr>
              <w:fldChar w:fldCharType="separate"/>
            </w:r>
            <w:r w:rsidRPr="00B91DDF">
              <w:rPr>
                <w:noProof/>
                <w:sz w:val="20"/>
                <w:szCs w:val="20"/>
              </w:rPr>
              <w:fldChar w:fldCharType="end"/>
            </w:r>
            <w:r w:rsidRPr="00B91DDF">
              <w:rPr>
                <w:noProof/>
                <w:sz w:val="20"/>
                <w:szCs w:val="20"/>
              </w:rPr>
              <w:t xml:space="preserve"> </w:t>
            </w:r>
            <w:r w:rsidR="00960446">
              <w:rPr>
                <w:noProof/>
                <w:sz w:val="20"/>
                <w:szCs w:val="20"/>
              </w:rPr>
              <w:t xml:space="preserve">Rettigheden er </w:t>
            </w:r>
            <w:r>
              <w:rPr>
                <w:noProof/>
                <w:sz w:val="20"/>
                <w:szCs w:val="20"/>
              </w:rPr>
              <w:t>besk</w:t>
            </w:r>
            <w:r w:rsidR="00960446">
              <w:rPr>
                <w:noProof/>
                <w:sz w:val="20"/>
                <w:szCs w:val="20"/>
              </w:rPr>
              <w:t>yttet ved registrering</w:t>
            </w:r>
            <w:r>
              <w:rPr>
                <w:noProof/>
                <w:sz w:val="20"/>
                <w:szCs w:val="20"/>
              </w:rPr>
              <w:t xml:space="preserve"> hos Patent- og Varemærkestyrelsen og/eller OHIM</w:t>
            </w:r>
          </w:p>
          <w:p w:rsidR="00A837FF" w:rsidRDefault="00A837FF" w:rsidP="00A837FF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[Vedlæg udskrift over relevante registreringer]</w:t>
            </w:r>
            <w:r>
              <w:rPr>
                <w:sz w:val="20"/>
              </w:rPr>
              <w:fldChar w:fldCharType="end"/>
            </w:r>
          </w:p>
          <w:p w:rsidR="00D06D67" w:rsidRDefault="00D06D67" w:rsidP="00D06D67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</w:p>
          <w:p w:rsidR="00960446" w:rsidRDefault="00960446" w:rsidP="00960446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  <w:r w:rsidRPr="00B91DDF">
              <w:rPr>
                <w:noProof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noProof/>
                <w:sz w:val="20"/>
                <w:szCs w:val="20"/>
              </w:rPr>
              <w:instrText xml:space="preserve"> FORMCHECKBOX </w:instrText>
            </w:r>
            <w:r w:rsidR="00033C98">
              <w:rPr>
                <w:noProof/>
                <w:sz w:val="20"/>
                <w:szCs w:val="20"/>
              </w:rPr>
            </w:r>
            <w:r w:rsidR="00033C98">
              <w:rPr>
                <w:noProof/>
                <w:sz w:val="20"/>
                <w:szCs w:val="20"/>
              </w:rPr>
              <w:fldChar w:fldCharType="separate"/>
            </w:r>
            <w:r w:rsidRPr="00B91DDF">
              <w:rPr>
                <w:noProof/>
                <w:sz w:val="20"/>
                <w:szCs w:val="20"/>
              </w:rPr>
              <w:fldChar w:fldCharType="end"/>
            </w:r>
            <w:r w:rsidRPr="00B91DD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Rettigheden er beskyttet ved ibrugtagning</w:t>
            </w:r>
          </w:p>
          <w:p w:rsidR="00D06D67" w:rsidRPr="00707FB2" w:rsidRDefault="00960446" w:rsidP="00960446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vis rettigheden ikke er en registreret ret, skal du her angive, hvor på rettigheden er baseret/ibrugtagning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[Hvis rettigheden ikke er en registreret ret, skal du her angive, hvor på rettigheden er baseret/ibrugtagning]</w:t>
            </w:r>
            <w:r>
              <w:rPr>
                <w:sz w:val="20"/>
              </w:rPr>
              <w:fldChar w:fldCharType="end"/>
            </w:r>
          </w:p>
        </w:tc>
      </w:tr>
    </w:tbl>
    <w:p w:rsidR="00886ECA" w:rsidRDefault="00886EC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861"/>
      </w:tblGrid>
      <w:tr w:rsidR="000B532E" w:rsidTr="00A00AA1">
        <w:tc>
          <w:tcPr>
            <w:tcW w:w="7990" w:type="dxa"/>
            <w:shd w:val="clear" w:color="auto" w:fill="C0C0C0"/>
          </w:tcPr>
          <w:p w:rsidR="000B532E" w:rsidRDefault="000B532E" w:rsidP="000B532E">
            <w:r>
              <w:rPr>
                <w:b/>
                <w:bCs/>
                <w:sz w:val="28"/>
              </w:rPr>
              <w:t>Sagsfremstilling: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61" w:type="dxa"/>
          </w:tcPr>
          <w:p w:rsidR="000B532E" w:rsidRDefault="00811383" w:rsidP="00093C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Rubrik </w:t>
            </w:r>
            <w:r w:rsidR="00093C6E">
              <w:rPr>
                <w:b/>
                <w:bCs/>
                <w:sz w:val="28"/>
              </w:rPr>
              <w:t>4</w:t>
            </w:r>
          </w:p>
        </w:tc>
      </w:tr>
      <w:tr w:rsidR="000B532E" w:rsidRPr="0066645B" w:rsidTr="00A00AA1">
        <w:tc>
          <w:tcPr>
            <w:tcW w:w="9851" w:type="dxa"/>
            <w:gridSpan w:val="2"/>
            <w:noWrap/>
            <w:tcMar>
              <w:right w:w="0" w:type="dxa"/>
            </w:tcMar>
          </w:tcPr>
          <w:p w:rsidR="000B532E" w:rsidRPr="0066645B" w:rsidRDefault="00926B71" w:rsidP="00926B71">
            <w:pPr>
              <w:rPr>
                <w:sz w:val="20"/>
              </w:rPr>
            </w:pPr>
            <w:r>
              <w:rPr>
                <w:bCs/>
                <w:sz w:val="20"/>
              </w:rPr>
              <w:t>Anmeldelsen</w:t>
            </w:r>
            <w:r w:rsidR="000B532E" w:rsidRPr="0066645B">
              <w:rPr>
                <w:bCs/>
                <w:sz w:val="20"/>
              </w:rPr>
              <w:t xml:space="preserve"> skal indeholde en kort beskrivelse af de faktiske og retlige omstændigheder, som </w:t>
            </w:r>
            <w:r>
              <w:rPr>
                <w:bCs/>
                <w:sz w:val="20"/>
              </w:rPr>
              <w:t>anmeldelsen</w:t>
            </w:r>
            <w:r w:rsidR="000B532E" w:rsidRPr="0066645B">
              <w:rPr>
                <w:bCs/>
                <w:sz w:val="20"/>
              </w:rPr>
              <w:t xml:space="preserve"> er begrundet med. </w:t>
            </w:r>
          </w:p>
        </w:tc>
      </w:tr>
      <w:tr w:rsidR="000B532E" w:rsidRPr="00AA52F7" w:rsidTr="00A00AA1">
        <w:trPr>
          <w:trHeight w:val="1422"/>
        </w:trPr>
        <w:tc>
          <w:tcPr>
            <w:tcW w:w="9851" w:type="dxa"/>
            <w:gridSpan w:val="2"/>
          </w:tcPr>
          <w:p w:rsidR="000B532E" w:rsidRPr="00A37120" w:rsidRDefault="00093C6E" w:rsidP="000B532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[KORT BESKRIVELSE AF SAGEN OG BAGGRUNDEN FOR ANMELDELSEN, BØR SUPPLERES MED MERE UDFØRLIG BESKRIVELSE I SEPARAT BILAG OG MED HENVISNING TIL ØVRIGE RELEVANTE BILAG]"/>
                  </w:textInput>
                </w:ffData>
              </w:fldChar>
            </w:r>
            <w:bookmarkStart w:id="7" w:name="Teks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[KORT BESKRIVELSE AF SAGEN OG BAGGRUNDEN FOR ANMELDELSEN, BØR SUPPLERES MED MERE UDFØRLIG BESKRIVELSE I SEPARAT BILAG OG MED HENVISNING TIL ØVRIGE RELEVANTE BILAG]</w:t>
            </w:r>
            <w:r>
              <w:rPr>
                <w:sz w:val="20"/>
              </w:rPr>
              <w:fldChar w:fldCharType="end"/>
            </w:r>
            <w:bookmarkEnd w:id="7"/>
            <w:r w:rsidR="000B532E" w:rsidRPr="00A37120">
              <w:rPr>
                <w:sz w:val="20"/>
              </w:rPr>
              <w:fldChar w:fldCharType="begin"/>
            </w:r>
            <w:r w:rsidR="000B532E" w:rsidRPr="00A37120">
              <w:rPr>
                <w:sz w:val="20"/>
              </w:rPr>
              <w:instrText xml:space="preserve"> IF </w:instrText>
            </w:r>
            <w:r w:rsidR="000B532E" w:rsidRPr="00A37120">
              <w:rPr>
                <w:sz w:val="20"/>
              </w:rPr>
              <w:fldChar w:fldCharType="begin"/>
            </w:r>
            <w:r w:rsidR="000B532E" w:rsidRPr="00A37120">
              <w:rPr>
                <w:sz w:val="20"/>
              </w:rPr>
              <w:instrText xml:space="preserve"> MERGEFIELD Sagsfremstilling4 </w:instrText>
            </w:r>
            <w:r w:rsidR="000B532E" w:rsidRPr="00A37120">
              <w:rPr>
                <w:sz w:val="20"/>
              </w:rPr>
              <w:fldChar w:fldCharType="end"/>
            </w:r>
            <w:r w:rsidR="000B532E" w:rsidRPr="00A37120">
              <w:rPr>
                <w:sz w:val="20"/>
              </w:rPr>
              <w:instrText xml:space="preserve">&lt;&gt; "" " </w:instrText>
            </w:r>
            <w:r w:rsidR="000B532E" w:rsidRPr="00A37120">
              <w:rPr>
                <w:sz w:val="20"/>
              </w:rPr>
              <w:fldChar w:fldCharType="begin"/>
            </w:r>
            <w:r w:rsidR="000B532E" w:rsidRPr="00A37120">
              <w:rPr>
                <w:sz w:val="20"/>
              </w:rPr>
              <w:instrText xml:space="preserve"> MERGEFIELD "Sagsfremstilling4" </w:instrText>
            </w:r>
            <w:r w:rsidR="000B532E" w:rsidRPr="00A37120">
              <w:rPr>
                <w:sz w:val="20"/>
              </w:rPr>
              <w:fldChar w:fldCharType="separate"/>
            </w:r>
            <w:r w:rsidR="000B532E">
              <w:rPr>
                <w:noProof/>
                <w:sz w:val="20"/>
              </w:rPr>
              <w:instrText>«Sagsfremstilling4»</w:instrText>
            </w:r>
            <w:r w:rsidR="000B532E" w:rsidRPr="00A37120">
              <w:rPr>
                <w:sz w:val="20"/>
              </w:rPr>
              <w:fldChar w:fldCharType="end"/>
            </w:r>
            <w:r w:rsidR="000B532E" w:rsidRPr="00A37120">
              <w:rPr>
                <w:sz w:val="20"/>
              </w:rPr>
              <w:instrText xml:space="preserve">" "" </w:instrText>
            </w:r>
            <w:r w:rsidR="000B532E" w:rsidRPr="00A37120">
              <w:rPr>
                <w:sz w:val="20"/>
              </w:rPr>
              <w:fldChar w:fldCharType="end"/>
            </w:r>
            <w:r w:rsidR="000B532E" w:rsidRPr="00A37120">
              <w:rPr>
                <w:sz w:val="20"/>
              </w:rPr>
              <w:fldChar w:fldCharType="begin"/>
            </w:r>
            <w:r w:rsidR="000B532E" w:rsidRPr="00A37120">
              <w:rPr>
                <w:sz w:val="20"/>
              </w:rPr>
              <w:instrText xml:space="preserve"> IF </w:instrText>
            </w:r>
            <w:r w:rsidR="000B532E" w:rsidRPr="00A37120">
              <w:rPr>
                <w:sz w:val="20"/>
              </w:rPr>
              <w:fldChar w:fldCharType="begin"/>
            </w:r>
            <w:r w:rsidR="000B532E" w:rsidRPr="00A37120">
              <w:rPr>
                <w:sz w:val="20"/>
              </w:rPr>
              <w:instrText xml:space="preserve"> MERGEFIELD Sagsfremstilling5 </w:instrText>
            </w:r>
            <w:r w:rsidR="000B532E" w:rsidRPr="00A37120">
              <w:rPr>
                <w:sz w:val="20"/>
              </w:rPr>
              <w:fldChar w:fldCharType="end"/>
            </w:r>
            <w:r w:rsidR="000B532E" w:rsidRPr="00A37120">
              <w:rPr>
                <w:sz w:val="20"/>
              </w:rPr>
              <w:instrText xml:space="preserve">&lt;&gt; "" " </w:instrText>
            </w:r>
            <w:r w:rsidR="000B532E" w:rsidRPr="00A37120">
              <w:rPr>
                <w:sz w:val="20"/>
              </w:rPr>
              <w:fldChar w:fldCharType="begin"/>
            </w:r>
            <w:r w:rsidR="000B532E" w:rsidRPr="00A37120">
              <w:rPr>
                <w:sz w:val="20"/>
              </w:rPr>
              <w:instrText xml:space="preserve"> MERGEFIELD "Sagsfremstilling5" </w:instrText>
            </w:r>
            <w:r w:rsidR="000B532E" w:rsidRPr="00A37120">
              <w:rPr>
                <w:sz w:val="20"/>
              </w:rPr>
              <w:fldChar w:fldCharType="separate"/>
            </w:r>
            <w:r w:rsidR="000B532E">
              <w:rPr>
                <w:noProof/>
                <w:sz w:val="20"/>
              </w:rPr>
              <w:instrText>«Sagsfremstilling5»</w:instrText>
            </w:r>
            <w:r w:rsidR="000B532E" w:rsidRPr="00A37120">
              <w:rPr>
                <w:sz w:val="20"/>
              </w:rPr>
              <w:fldChar w:fldCharType="end"/>
            </w:r>
            <w:r w:rsidR="000B532E" w:rsidRPr="00A37120">
              <w:rPr>
                <w:sz w:val="20"/>
              </w:rPr>
              <w:instrText xml:space="preserve">" "" </w:instrText>
            </w:r>
            <w:r w:rsidR="000B532E" w:rsidRPr="00A37120">
              <w:rPr>
                <w:sz w:val="20"/>
              </w:rPr>
              <w:fldChar w:fldCharType="end"/>
            </w:r>
          </w:p>
          <w:p w:rsidR="00926B71" w:rsidRDefault="00926B71" w:rsidP="000B532E"/>
          <w:p w:rsidR="00926B71" w:rsidRDefault="00926B71" w:rsidP="000B532E"/>
          <w:p w:rsidR="00926B71" w:rsidRPr="00AA52F7" w:rsidRDefault="00926B71" w:rsidP="000B532E"/>
        </w:tc>
      </w:tr>
      <w:tr w:rsidR="0094723F" w:rsidTr="00A00AA1">
        <w:tc>
          <w:tcPr>
            <w:tcW w:w="7990" w:type="dxa"/>
            <w:shd w:val="clear" w:color="auto" w:fill="C0C0C0"/>
          </w:tcPr>
          <w:p w:rsidR="0094723F" w:rsidRDefault="00E72EDE" w:rsidP="0094723F">
            <w:r>
              <w:rPr>
                <w:b/>
                <w:bCs/>
                <w:sz w:val="28"/>
              </w:rPr>
              <w:t xml:space="preserve">Beskrivelse af hjemmeside med screen dumps </w:t>
            </w:r>
            <w:r w:rsidR="0094723F">
              <w:rPr>
                <w:sz w:val="28"/>
              </w:rPr>
              <w:t xml:space="preserve"> </w:t>
            </w:r>
          </w:p>
        </w:tc>
        <w:tc>
          <w:tcPr>
            <w:tcW w:w="1861" w:type="dxa"/>
          </w:tcPr>
          <w:p w:rsidR="0094723F" w:rsidRDefault="0094723F" w:rsidP="00093C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Rubrik </w:t>
            </w:r>
            <w:r w:rsidR="00093C6E">
              <w:rPr>
                <w:b/>
                <w:bCs/>
                <w:sz w:val="28"/>
              </w:rPr>
              <w:t>4</w:t>
            </w:r>
            <w:r>
              <w:rPr>
                <w:b/>
                <w:bCs/>
                <w:sz w:val="28"/>
              </w:rPr>
              <w:t>a</w:t>
            </w:r>
          </w:p>
        </w:tc>
      </w:tr>
      <w:tr w:rsidR="0094723F" w:rsidRPr="0066645B" w:rsidTr="00A00AA1">
        <w:tc>
          <w:tcPr>
            <w:tcW w:w="9851" w:type="dxa"/>
            <w:gridSpan w:val="2"/>
            <w:noWrap/>
            <w:tcMar>
              <w:right w:w="0" w:type="dxa"/>
            </w:tcMar>
          </w:tcPr>
          <w:p w:rsidR="0094723F" w:rsidRPr="0066645B" w:rsidRDefault="00E72EDE" w:rsidP="00447CFD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Hvis krænkelsen er foregået via en hjemmeside, skal anmeldelsen indeholde en beskrivelse af hjemmesiden, samt screen dumps </w:t>
            </w:r>
            <w:r w:rsidR="001D680B">
              <w:rPr>
                <w:bCs/>
                <w:sz w:val="20"/>
              </w:rPr>
              <w:t xml:space="preserve">og/eller kopi af </w:t>
            </w:r>
            <w:r w:rsidR="00447CFD">
              <w:rPr>
                <w:bCs/>
                <w:sz w:val="20"/>
              </w:rPr>
              <w:t xml:space="preserve">komplette udskrift af </w:t>
            </w:r>
            <w:r w:rsidR="001D680B">
              <w:rPr>
                <w:bCs/>
                <w:sz w:val="20"/>
              </w:rPr>
              <w:t xml:space="preserve">hjemmesiden via </w:t>
            </w:r>
            <w:proofErr w:type="spellStart"/>
            <w:r w:rsidR="001D680B">
              <w:rPr>
                <w:bCs/>
                <w:sz w:val="20"/>
              </w:rPr>
              <w:t>HTTrack</w:t>
            </w:r>
            <w:proofErr w:type="spellEnd"/>
            <w:r w:rsidR="001D680B">
              <w:rPr>
                <w:bCs/>
                <w:sz w:val="20"/>
              </w:rPr>
              <w:t xml:space="preserve"> (som kan downloades på </w:t>
            </w:r>
            <w:hyperlink r:id="rId7" w:history="1">
              <w:r w:rsidR="001D680B">
                <w:rPr>
                  <w:rStyle w:val="Hyperlink"/>
                </w:rPr>
                <w:t>http://www.httrack.com/</w:t>
              </w:r>
            </w:hyperlink>
            <w:r w:rsidR="00447CFD">
              <w:t>)</w:t>
            </w:r>
            <w:r w:rsidR="001D680B">
              <w:t xml:space="preserve"> </w:t>
            </w:r>
            <w:r>
              <w:rPr>
                <w:bCs/>
                <w:sz w:val="20"/>
              </w:rPr>
              <w:t>af relevante sider fra hjemmesiden, med angivelse af datoen for hvornår screen dumps er taget, samt andre relevante informationer.</w:t>
            </w:r>
            <w:r w:rsidR="0094723F" w:rsidRPr="0066645B">
              <w:rPr>
                <w:bCs/>
                <w:sz w:val="20"/>
              </w:rPr>
              <w:t xml:space="preserve"> </w:t>
            </w:r>
          </w:p>
        </w:tc>
      </w:tr>
      <w:tr w:rsidR="00E72EDE" w:rsidRPr="0066645B" w:rsidTr="00A00AA1">
        <w:trPr>
          <w:trHeight w:val="838"/>
        </w:trPr>
        <w:tc>
          <w:tcPr>
            <w:tcW w:w="9851" w:type="dxa"/>
            <w:gridSpan w:val="2"/>
            <w:noWrap/>
            <w:tcMar>
              <w:right w:w="0" w:type="dxa"/>
            </w:tcMar>
          </w:tcPr>
          <w:p w:rsidR="00E72EDE" w:rsidRPr="00A37120" w:rsidRDefault="00891B12" w:rsidP="00E72EDE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U SKAL UDFYLDE BESKRIVELSE AF HJEMMESIDEN SAMT VEDLÆGGE SKÆRM PRINTS]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[DU SKAL UDFYLDE BESKRIVELSE AF HJEMME</w:t>
            </w:r>
            <w:r w:rsidR="00447CFD">
              <w:rPr>
                <w:noProof/>
                <w:sz w:val="20"/>
              </w:rPr>
              <w:t>SIDEN SAMT VEDLÆGGE DOKUMENTATION AF SIDEN</w:t>
            </w:r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  <w:r w:rsidR="00E72EDE" w:rsidRPr="00A37120">
              <w:rPr>
                <w:sz w:val="20"/>
              </w:rPr>
              <w:fldChar w:fldCharType="begin"/>
            </w:r>
            <w:r w:rsidR="00E72EDE" w:rsidRPr="00A37120">
              <w:rPr>
                <w:sz w:val="20"/>
              </w:rPr>
              <w:instrText xml:space="preserve"> IF </w:instrText>
            </w:r>
            <w:r w:rsidR="00E72EDE" w:rsidRPr="00A37120">
              <w:rPr>
                <w:sz w:val="20"/>
              </w:rPr>
              <w:fldChar w:fldCharType="begin"/>
            </w:r>
            <w:r w:rsidR="00E72EDE" w:rsidRPr="00A37120">
              <w:rPr>
                <w:sz w:val="20"/>
              </w:rPr>
              <w:instrText xml:space="preserve"> MERGEFIELD Sagsfremstilling4 </w:instrText>
            </w:r>
            <w:r w:rsidR="00E72EDE" w:rsidRPr="00A37120">
              <w:rPr>
                <w:sz w:val="20"/>
              </w:rPr>
              <w:fldChar w:fldCharType="end"/>
            </w:r>
            <w:r w:rsidR="00E72EDE" w:rsidRPr="00A37120">
              <w:rPr>
                <w:sz w:val="20"/>
              </w:rPr>
              <w:instrText xml:space="preserve">&lt;&gt; "" " </w:instrText>
            </w:r>
            <w:r w:rsidR="00E72EDE" w:rsidRPr="00A37120">
              <w:rPr>
                <w:sz w:val="20"/>
              </w:rPr>
              <w:fldChar w:fldCharType="begin"/>
            </w:r>
            <w:r w:rsidR="00E72EDE" w:rsidRPr="00A37120">
              <w:rPr>
                <w:sz w:val="20"/>
              </w:rPr>
              <w:instrText xml:space="preserve"> MERGEFIELD "Sagsfremstilling4" </w:instrText>
            </w:r>
            <w:r w:rsidR="00E72EDE" w:rsidRPr="00A37120">
              <w:rPr>
                <w:sz w:val="20"/>
              </w:rPr>
              <w:fldChar w:fldCharType="separate"/>
            </w:r>
            <w:r w:rsidR="00E72EDE">
              <w:rPr>
                <w:noProof/>
                <w:sz w:val="20"/>
              </w:rPr>
              <w:instrText>«Sagsfremstilling4»</w:instrText>
            </w:r>
            <w:r w:rsidR="00E72EDE" w:rsidRPr="00A37120">
              <w:rPr>
                <w:sz w:val="20"/>
              </w:rPr>
              <w:fldChar w:fldCharType="end"/>
            </w:r>
            <w:r w:rsidR="00E72EDE" w:rsidRPr="00A37120">
              <w:rPr>
                <w:sz w:val="20"/>
              </w:rPr>
              <w:instrText xml:space="preserve">" "" </w:instrText>
            </w:r>
            <w:r w:rsidR="00E72EDE" w:rsidRPr="00A37120">
              <w:rPr>
                <w:sz w:val="20"/>
              </w:rPr>
              <w:fldChar w:fldCharType="end"/>
            </w:r>
            <w:r w:rsidR="00E72EDE" w:rsidRPr="00A37120">
              <w:rPr>
                <w:sz w:val="20"/>
              </w:rPr>
              <w:fldChar w:fldCharType="begin"/>
            </w:r>
            <w:r w:rsidR="00E72EDE" w:rsidRPr="00A37120">
              <w:rPr>
                <w:sz w:val="20"/>
              </w:rPr>
              <w:instrText xml:space="preserve"> IF </w:instrText>
            </w:r>
            <w:r w:rsidR="00E72EDE" w:rsidRPr="00A37120">
              <w:rPr>
                <w:sz w:val="20"/>
              </w:rPr>
              <w:fldChar w:fldCharType="begin"/>
            </w:r>
            <w:r w:rsidR="00E72EDE" w:rsidRPr="00A37120">
              <w:rPr>
                <w:sz w:val="20"/>
              </w:rPr>
              <w:instrText xml:space="preserve"> MERGEFIELD Sagsfremstilling5 </w:instrText>
            </w:r>
            <w:r w:rsidR="00E72EDE" w:rsidRPr="00A37120">
              <w:rPr>
                <w:sz w:val="20"/>
              </w:rPr>
              <w:fldChar w:fldCharType="end"/>
            </w:r>
            <w:r w:rsidR="00E72EDE" w:rsidRPr="00A37120">
              <w:rPr>
                <w:sz w:val="20"/>
              </w:rPr>
              <w:instrText xml:space="preserve">&lt;&gt; "" " </w:instrText>
            </w:r>
            <w:r w:rsidR="00E72EDE" w:rsidRPr="00A37120">
              <w:rPr>
                <w:sz w:val="20"/>
              </w:rPr>
              <w:fldChar w:fldCharType="begin"/>
            </w:r>
            <w:r w:rsidR="00E72EDE" w:rsidRPr="00A37120">
              <w:rPr>
                <w:sz w:val="20"/>
              </w:rPr>
              <w:instrText xml:space="preserve"> MERGEFIELD "Sagsfremstilling5" </w:instrText>
            </w:r>
            <w:r w:rsidR="00E72EDE" w:rsidRPr="00A37120">
              <w:rPr>
                <w:sz w:val="20"/>
              </w:rPr>
              <w:fldChar w:fldCharType="separate"/>
            </w:r>
            <w:r w:rsidR="00E72EDE">
              <w:rPr>
                <w:noProof/>
                <w:sz w:val="20"/>
              </w:rPr>
              <w:instrText>«Sagsfremstilling5»</w:instrText>
            </w:r>
            <w:r w:rsidR="00E72EDE" w:rsidRPr="00A37120">
              <w:rPr>
                <w:sz w:val="20"/>
              </w:rPr>
              <w:fldChar w:fldCharType="end"/>
            </w:r>
            <w:r w:rsidR="00E72EDE" w:rsidRPr="00A37120">
              <w:rPr>
                <w:sz w:val="20"/>
              </w:rPr>
              <w:instrText xml:space="preserve">" "" </w:instrText>
            </w:r>
            <w:r w:rsidR="00E72EDE" w:rsidRPr="00A37120">
              <w:rPr>
                <w:sz w:val="20"/>
              </w:rPr>
              <w:fldChar w:fldCharType="end"/>
            </w:r>
          </w:p>
          <w:p w:rsidR="00E72EDE" w:rsidRDefault="00E72EDE" w:rsidP="0094723F">
            <w:pPr>
              <w:rPr>
                <w:bCs/>
                <w:sz w:val="20"/>
              </w:rPr>
            </w:pPr>
          </w:p>
          <w:p w:rsidR="00E72EDE" w:rsidRDefault="00E72EDE" w:rsidP="0094723F">
            <w:pPr>
              <w:rPr>
                <w:bCs/>
                <w:sz w:val="20"/>
              </w:rPr>
            </w:pPr>
          </w:p>
          <w:p w:rsidR="00E72EDE" w:rsidRDefault="00E72EDE" w:rsidP="0094723F">
            <w:pPr>
              <w:rPr>
                <w:bCs/>
                <w:sz w:val="20"/>
              </w:rPr>
            </w:pPr>
          </w:p>
        </w:tc>
      </w:tr>
      <w:tr w:rsidR="00A00AA1" w:rsidRPr="0066645B" w:rsidTr="00A00AA1">
        <w:trPr>
          <w:trHeight w:val="3806"/>
        </w:trPr>
        <w:tc>
          <w:tcPr>
            <w:tcW w:w="9851" w:type="dxa"/>
            <w:gridSpan w:val="2"/>
            <w:noWrap/>
            <w:tcMar>
              <w:right w:w="0" w:type="dxa"/>
            </w:tcMar>
          </w:tcPr>
          <w:p w:rsidR="00A00AA1" w:rsidRPr="00BD3B87" w:rsidRDefault="00A00AA1" w:rsidP="00A00AA1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B87">
              <w:rPr>
                <w:rFonts w:ascii="Arial" w:hAnsi="Arial" w:cs="Arial"/>
                <w:b/>
                <w:sz w:val="22"/>
                <w:szCs w:val="22"/>
              </w:rPr>
              <w:t>Bilagsfortegnelse:</w:t>
            </w:r>
            <w:r w:rsidRPr="00BD3B87">
              <w:rPr>
                <w:rFonts w:ascii="Arial" w:hAnsi="Arial" w:cs="Arial"/>
                <w:szCs w:val="20"/>
              </w:rPr>
              <w:t xml:space="preserve"> </w:t>
            </w:r>
            <w:r w:rsidRPr="00BD3B8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ORSLAG TIL DOKUMENTER]"/>
                  </w:textInput>
                </w:ffData>
              </w:fldChar>
            </w:r>
            <w:r w:rsidRPr="00BD3B8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D3B87">
              <w:rPr>
                <w:rFonts w:ascii="Arial" w:hAnsi="Arial" w:cs="Arial"/>
                <w:szCs w:val="20"/>
              </w:rPr>
            </w:r>
            <w:r w:rsidRPr="00BD3B87">
              <w:rPr>
                <w:rFonts w:ascii="Arial" w:hAnsi="Arial" w:cs="Arial"/>
                <w:szCs w:val="20"/>
              </w:rPr>
              <w:fldChar w:fldCharType="separate"/>
            </w:r>
            <w:r w:rsidRPr="00BD3B87">
              <w:rPr>
                <w:rFonts w:ascii="Arial" w:hAnsi="Arial" w:cs="Arial"/>
                <w:szCs w:val="20"/>
              </w:rPr>
              <w:t>[FORSLAG TIL DOKUMENTER]</w:t>
            </w:r>
            <w:r w:rsidRPr="00BD3B87">
              <w:rPr>
                <w:rFonts w:ascii="Arial" w:hAnsi="Arial" w:cs="Arial"/>
                <w:szCs w:val="20"/>
              </w:rPr>
              <w:fldChar w:fldCharType="end"/>
            </w:r>
          </w:p>
          <w:p w:rsidR="00A00AA1" w:rsidRPr="003B7EF8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 w:rsidRPr="003B7EF8">
              <w:t>Bilag 1: Fuldstændig sagsfremstilling</w:t>
            </w:r>
          </w:p>
          <w:p w:rsidR="00A00AA1" w:rsidRPr="003B7EF8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 w:rsidRPr="003B7EF8">
              <w:t xml:space="preserve">Bilag 2: Påberåbte rettigheder </w:t>
            </w:r>
            <w:r w:rsidRPr="003B7EF8">
              <w:fldChar w:fldCharType="begin">
                <w:ffData>
                  <w:name w:val=""/>
                  <w:enabled/>
                  <w:calcOnExit w:val="0"/>
                  <w:textInput>
                    <w:default w:val="[PRINT VAREMÆRKE-/DESIGNREGISTRERINGER el.lign.]"/>
                  </w:textInput>
                </w:ffData>
              </w:fldChar>
            </w:r>
            <w:r w:rsidRPr="003B7EF8">
              <w:instrText xml:space="preserve"> FORMTEXT </w:instrText>
            </w:r>
            <w:r w:rsidRPr="003B7EF8">
              <w:fldChar w:fldCharType="separate"/>
            </w:r>
            <w:r w:rsidRPr="003B7EF8">
              <w:rPr>
                <w:noProof/>
              </w:rPr>
              <w:t>[PRINT VAREMÆRKE-/DESIGNREGISTRERINGER el.lign.]</w:t>
            </w:r>
            <w:r w:rsidRPr="003B7EF8">
              <w:fldChar w:fldCharType="end"/>
            </w:r>
          </w:p>
          <w:p w:rsidR="00A00AA1" w:rsidRPr="003B7EF8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 w:rsidRPr="003B7EF8">
              <w:t>Bilag 3: Klassifikationen vedr. varemærker og/eller designs</w:t>
            </w:r>
          </w:p>
          <w:p w:rsidR="00A00AA1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 w:rsidRPr="003B7EF8">
              <w:t>Bilag 4: Dokumentation for krænkelsen</w:t>
            </w:r>
          </w:p>
          <w:p w:rsidR="00A00AA1" w:rsidRPr="003B7EF8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>
              <w:t xml:space="preserve">              </w:t>
            </w:r>
            <w:r w:rsidRPr="003B7EF8">
              <w:t xml:space="preserve"> </w:t>
            </w:r>
            <w:r w:rsidRPr="003B7EF8">
              <w:fldChar w:fldCharType="begin">
                <w:ffData>
                  <w:name w:val=""/>
                  <w:enabled/>
                  <w:calcOnExit w:val="0"/>
                  <w:textInput>
                    <w:default w:val="[SKÆRMPRINT/BILLEDER/UDSKRIFT AF RETSBØGER (bevissikringssag)/DOKUMENTATION FOR TESTKØB mv.]"/>
                  </w:textInput>
                </w:ffData>
              </w:fldChar>
            </w:r>
            <w:r w:rsidRPr="003B7EF8">
              <w:instrText xml:space="preserve"> FORMTEXT </w:instrText>
            </w:r>
            <w:r w:rsidRPr="003B7EF8">
              <w:fldChar w:fldCharType="separate"/>
            </w:r>
            <w:r w:rsidRPr="003B7EF8">
              <w:rPr>
                <w:noProof/>
              </w:rPr>
              <w:t>[SKÆRMPRINT/BILLEDER/UDSKRIFT AF RETSBØGER (bevissikringssag)/</w:t>
            </w:r>
            <w:r>
              <w:rPr>
                <w:noProof/>
              </w:rPr>
              <w:t xml:space="preserve"> </w:t>
            </w:r>
            <w:r w:rsidRPr="003B7EF8">
              <w:rPr>
                <w:noProof/>
              </w:rPr>
              <w:t>DOKUMENTATION FOR TESTKØB mv.]</w:t>
            </w:r>
            <w:r w:rsidRPr="003B7EF8">
              <w:fldChar w:fldCharType="end"/>
            </w:r>
          </w:p>
          <w:p w:rsidR="00A00AA1" w:rsidRPr="003B7EF8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 w:rsidRPr="003B7EF8">
              <w:t>Bilag 5: Kosteroversigt</w:t>
            </w:r>
          </w:p>
          <w:p w:rsidR="00A00AA1" w:rsidRPr="003B7EF8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 w:rsidRPr="003B7EF8">
              <w:t>Bilag 6: Billeder af testkøbte og/eller beslaglagte produkter</w:t>
            </w:r>
          </w:p>
          <w:p w:rsidR="00A00AA1" w:rsidRPr="003B7EF8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 w:rsidRPr="003B7EF8">
              <w:t>Bilag 7: Erklæringer fra rettighedshaver vedrørende de testkøbte/beslaglagte produkter</w:t>
            </w:r>
          </w:p>
          <w:p w:rsidR="00A00AA1" w:rsidRPr="003B7EF8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 w:rsidRPr="003B7EF8">
              <w:t>Bilag 8: Erstatningsopgørelse</w:t>
            </w:r>
          </w:p>
          <w:p w:rsidR="00A00AA1" w:rsidRDefault="00A00AA1" w:rsidP="00A00AA1">
            <w:pPr>
              <w:pStyle w:val="Ingenafstand"/>
              <w:tabs>
                <w:tab w:val="left" w:pos="851"/>
              </w:tabs>
              <w:ind w:left="851" w:hanging="851"/>
            </w:pPr>
            <w:r w:rsidRPr="003B7EF8">
              <w:t xml:space="preserve">Bilag 9: </w:t>
            </w:r>
            <w:proofErr w:type="gramStart"/>
            <w:r w:rsidRPr="003B7EF8">
              <w:t>Relevant</w:t>
            </w:r>
            <w:proofErr w:type="gramEnd"/>
            <w:r w:rsidRPr="003B7EF8">
              <w:t xml:space="preserve"> retspraksis, hvis dommene ikke findes på</w:t>
            </w:r>
          </w:p>
          <w:p w:rsidR="00A00AA1" w:rsidRPr="003B7EF8" w:rsidRDefault="00A00AA1" w:rsidP="00A00AA1">
            <w:pPr>
              <w:pStyle w:val="Ingenafstand"/>
              <w:tabs>
                <w:tab w:val="left" w:pos="851"/>
              </w:tabs>
              <w:ind w:left="851" w:hanging="851"/>
              <w:rPr>
                <w:bCs/>
              </w:rPr>
            </w:pPr>
            <w:r>
              <w:t xml:space="preserve">            </w:t>
            </w:r>
            <w:r w:rsidRPr="003B7EF8">
              <w:t xml:space="preserve"> </w:t>
            </w:r>
            <w:r w:rsidRPr="003B7EF8">
              <w:rPr>
                <w:bCs/>
              </w:rPr>
              <w:t>http</w:t>
            </w:r>
            <w:hyperlink r:id="rId8" w:history="1">
              <w:proofErr w:type="gramStart"/>
              <w:r w:rsidRPr="003B7EF8">
                <w:rPr>
                  <w:bCs/>
                </w:rPr>
                <w:t>://</w:t>
              </w:r>
              <w:proofErr w:type="gramEnd"/>
              <w:r w:rsidRPr="003B7EF8">
                <w:rPr>
                  <w:bCs/>
                </w:rPr>
                <w:t>www.stoppiratkopiering.dk/domssamling.aspx</w:t>
              </w:r>
            </w:hyperlink>
          </w:p>
          <w:p w:rsidR="00A00AA1" w:rsidRDefault="00A00AA1" w:rsidP="00960446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AA1" w:rsidRDefault="00A00AA1" w:rsidP="00960446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AA1" w:rsidRDefault="00A00AA1" w:rsidP="00960446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AA1" w:rsidRDefault="00A00AA1" w:rsidP="00960446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AA1" w:rsidRDefault="00A00AA1" w:rsidP="00960446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AA1" w:rsidRPr="00BD3B87" w:rsidRDefault="00A00AA1" w:rsidP="00960446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3C6E" w:rsidTr="00A00AA1">
        <w:tc>
          <w:tcPr>
            <w:tcW w:w="7990" w:type="dxa"/>
            <w:tcBorders>
              <w:bottom w:val="single" w:sz="4" w:space="0" w:color="auto"/>
            </w:tcBorders>
            <w:shd w:val="clear" w:color="auto" w:fill="C0C0C0"/>
          </w:tcPr>
          <w:p w:rsidR="00093C6E" w:rsidRDefault="00093C6E" w:rsidP="00447CFD">
            <w:pPr>
              <w:tabs>
                <w:tab w:val="left" w:pos="3402"/>
              </w:tabs>
            </w:pPr>
            <w:r>
              <w:lastRenderedPageBreak/>
              <w:br w:type="page"/>
            </w:r>
            <w:r w:rsidR="00447CFD">
              <w:rPr>
                <w:b/>
                <w:bCs/>
                <w:sz w:val="28"/>
              </w:rPr>
              <w:t>Foreslåede efterforskningsskridt mv.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093C6E" w:rsidRPr="00E33721" w:rsidRDefault="00093C6E" w:rsidP="00093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Rubrik 5</w:t>
            </w:r>
          </w:p>
        </w:tc>
      </w:tr>
    </w:tbl>
    <w:bookmarkStart w:id="8" w:name="Renter"/>
    <w:bookmarkEnd w:id="8"/>
    <w:p w:rsidR="00093C6E" w:rsidRDefault="00093C6E" w:rsidP="00093C6E">
      <w:pPr>
        <w:spacing w:line="14" w:lineRule="exact"/>
      </w:pPr>
      <w:r>
        <w:fldChar w:fldCharType="begin"/>
      </w:r>
      <w:r>
        <w:instrText xml:space="preserve"> IF </w:instrText>
      </w:r>
      <w:fldSimple w:instr=" MERGEFIELD F1_Rente_kode ">
        <w:r w:rsidRPr="00ED0576">
          <w:rPr>
            <w:noProof/>
          </w:rPr>
          <w:instrText>PROCES</w:instrText>
        </w:r>
      </w:fldSimple>
      <w:r>
        <w:instrText xml:space="preserve"> = PROCES "</w:instrTex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7"/>
        <w:gridCol w:w="1680"/>
        <w:gridCol w:w="4320"/>
        <w:gridCol w:w="1506"/>
        <w:gridCol w:w="285"/>
      </w:tblGrid>
      <w:tr w:rsidR="00093C6E" w:rsidTr="008B63B6">
        <w:trPr>
          <w:cantSplit/>
          <w:trHeight w:hRule="exact" w:val="39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instrText>Renter:</w:instrText>
            </w:r>
          </w:p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  <w:p w:rsidR="00093C6E" w:rsidRPr="00AA2DCB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Cs/>
                <w:sz w:val="20"/>
              </w:rPr>
            </w:pPr>
            <w:r>
              <w:rPr>
                <w:bCs/>
                <w:sz w:val="20"/>
              </w:rPr>
              <w:instrText>Sæt kryds</w:instrTex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C6E" w:rsidRPr="0094292B" w:rsidRDefault="00093C6E" w:rsidP="008B63B6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Cs/>
                <w:szCs w:val="24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instrText>Procesrente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Pr="00E322D5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 w:rsidRPr="00371EAB">
              <w:rPr>
                <w:sz w:val="20"/>
              </w:rPr>
              <w:instrText xml:space="preserve"> fra indleveringen af </w:instrText>
            </w:r>
            <w:r>
              <w:rPr>
                <w:sz w:val="20"/>
              </w:rPr>
              <w:instrText xml:space="preserve">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093C6E" w:rsidTr="008B63B6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Pr="008D4DF4" w:rsidRDefault="00093C6E" w:rsidP="008B63B6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Pr="00371EAB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>fra dato:</w:instrText>
            </w:r>
            <w:r>
              <w:rPr>
                <w:sz w:val="20"/>
              </w:rPr>
              <w:instrText xml:space="preserve"> </w:instrText>
            </w:r>
            <w:r w:rsidRPr="00CA278C">
              <w:fldChar w:fldCharType="begin"/>
            </w:r>
            <w:r w:rsidRPr="00CA278C">
              <w:instrText xml:space="preserve"> MERGEFIELD F1_Rente_fra_dato \@"dd-MM-yyyy" </w:instrText>
            </w:r>
            <w:r w:rsidRPr="00CA278C">
              <w:fldChar w:fldCharType="separate"/>
            </w:r>
            <w:r>
              <w:rPr>
                <w:noProof/>
              </w:rPr>
              <w:instrText>06-05-2005</w:instrText>
            </w:r>
            <w:r w:rsidRPr="00CA278C">
              <w:fldChar w:fldCharType="end"/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3C6E" w:rsidRPr="00EA5355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093C6E" w:rsidTr="008B63B6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Pr="008D4DF4" w:rsidRDefault="00093C6E" w:rsidP="008B63B6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/>
                <w:bCs/>
                <w:szCs w:val="24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instrText>Med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Pr="00371EAB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 xml:space="preserve">fra </w:instrText>
            </w:r>
            <w:r>
              <w:rPr>
                <w:sz w:val="20"/>
              </w:rPr>
              <w:instrText xml:space="preserve">indleveringen af 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3C6E" w:rsidRPr="00EA5355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093C6E" w:rsidTr="008B63B6">
        <w:trPr>
          <w:cantSplit/>
          <w:trHeight w:hRule="exact" w:val="34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Pr="00343570" w:rsidRDefault="00093C6E" w:rsidP="008B63B6">
            <w:pPr>
              <w:tabs>
                <w:tab w:val="left" w:pos="3402"/>
                <w:tab w:val="left" w:pos="9356"/>
              </w:tabs>
              <w:ind w:right="-1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Pr="00371EAB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4A55E6">
              <w:rPr>
                <w:sz w:val="20"/>
              </w:rPr>
              <w:instrText>fra dato:</w:instrText>
            </w:r>
            <w:r>
              <w:rPr>
                <w:sz w:val="20"/>
              </w:rPr>
              <w:instrText xml:space="preserve"> 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3C6E" w:rsidRPr="00EA5355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</w:tbl>
    <w:p w:rsidR="00093C6E" w:rsidRDefault="00093C6E" w:rsidP="00093C6E">
      <w:pPr>
        <w:spacing w:line="14" w:lineRule="exact"/>
        <w:rPr>
          <w:noProof/>
        </w:rPr>
      </w:pPr>
      <w:r>
        <w:instrText xml:space="preserve">" "" </w:instrText>
      </w:r>
      <w:r>
        <w:fldChar w:fldCharType="separat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A00AA1" w:rsidTr="00A00AA1">
        <w:trPr>
          <w:cantSplit/>
          <w:trHeight w:val="140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A1" w:rsidRDefault="00A00AA1" w:rsidP="008B63B6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Anmodning om:</w:t>
            </w:r>
          </w:p>
          <w:p w:rsidR="00A00AA1" w:rsidRDefault="00A00AA1" w:rsidP="008B63B6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b/>
                <w:bCs/>
                <w:noProof/>
                <w:sz w:val="20"/>
              </w:rPr>
            </w:pPr>
          </w:p>
          <w:p w:rsidR="00A00AA1" w:rsidRPr="00AA2DCB" w:rsidRDefault="00A00AA1" w:rsidP="008B63B6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Sæt kryds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A1" w:rsidRPr="00B91DDF" w:rsidRDefault="00A00AA1" w:rsidP="008B63B6">
            <w:pPr>
              <w:tabs>
                <w:tab w:val="left" w:pos="2046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  <w:r w:rsidRPr="00B91DDF">
              <w:rPr>
                <w:noProof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noProof/>
                <w:sz w:val="20"/>
                <w:szCs w:val="20"/>
              </w:rPr>
              <w:instrText xml:space="preserve"> FORMCHECKBOX </w:instrText>
            </w:r>
            <w:r w:rsidR="00033C98">
              <w:rPr>
                <w:noProof/>
                <w:sz w:val="20"/>
                <w:szCs w:val="20"/>
              </w:rPr>
            </w:r>
            <w:r w:rsidR="00033C98">
              <w:rPr>
                <w:noProof/>
                <w:sz w:val="20"/>
                <w:szCs w:val="20"/>
              </w:rPr>
              <w:fldChar w:fldCharType="separate"/>
            </w:r>
            <w:r w:rsidRPr="00B91DDF">
              <w:rPr>
                <w:noProof/>
                <w:sz w:val="20"/>
                <w:szCs w:val="20"/>
              </w:rPr>
              <w:fldChar w:fldCharType="end"/>
            </w:r>
            <w:r w:rsidRPr="00B91DDF">
              <w:rPr>
                <w:noProof/>
                <w:sz w:val="20"/>
                <w:szCs w:val="20"/>
              </w:rPr>
              <w:t xml:space="preserve"> Afh</w:t>
            </w:r>
            <w:r>
              <w:rPr>
                <w:noProof/>
                <w:sz w:val="20"/>
                <w:szCs w:val="20"/>
              </w:rPr>
              <w:t>oldelse</w:t>
            </w:r>
            <w:r w:rsidRPr="00B91DDF">
              <w:rPr>
                <w:noProof/>
                <w:sz w:val="20"/>
                <w:szCs w:val="20"/>
              </w:rPr>
              <w:t xml:space="preserve"> af møde med anmelder/repræsentant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A00AA1" w:rsidRPr="00B91DDF" w:rsidRDefault="00A00AA1" w:rsidP="008B63B6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  <w:r w:rsidRPr="00B91DDF">
              <w:rPr>
                <w:noProof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noProof/>
                <w:sz w:val="20"/>
                <w:szCs w:val="20"/>
              </w:rPr>
              <w:instrText xml:space="preserve"> FORMCHECKBOX </w:instrText>
            </w:r>
            <w:r w:rsidR="00033C98">
              <w:rPr>
                <w:noProof/>
                <w:sz w:val="20"/>
                <w:szCs w:val="20"/>
              </w:rPr>
            </w:r>
            <w:r w:rsidR="00033C98">
              <w:rPr>
                <w:noProof/>
                <w:sz w:val="20"/>
                <w:szCs w:val="20"/>
              </w:rPr>
              <w:fldChar w:fldCharType="separate"/>
            </w:r>
            <w:r w:rsidRPr="00B91DDF">
              <w:rPr>
                <w:noProof/>
                <w:sz w:val="20"/>
                <w:szCs w:val="20"/>
              </w:rPr>
              <w:fldChar w:fldCharType="end"/>
            </w:r>
            <w:r w:rsidRPr="00B91DD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Ransagning</w:t>
            </w:r>
            <w:r w:rsidRPr="00B91DDF">
              <w:rPr>
                <w:noProof/>
                <w:sz w:val="20"/>
                <w:szCs w:val="20"/>
              </w:rPr>
              <w:t xml:space="preserve"> </w:t>
            </w:r>
          </w:p>
          <w:p w:rsidR="00A00AA1" w:rsidRDefault="00A00AA1" w:rsidP="005949C2">
            <w:pPr>
              <w:tabs>
                <w:tab w:val="left" w:pos="2046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  <w:r w:rsidRPr="00B91DDF">
              <w:rPr>
                <w:noProof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noProof/>
                <w:sz w:val="20"/>
                <w:szCs w:val="20"/>
              </w:rPr>
              <w:instrText xml:space="preserve"> FORMCHECKBOX </w:instrText>
            </w:r>
            <w:r w:rsidR="00033C98">
              <w:rPr>
                <w:noProof/>
                <w:sz w:val="20"/>
                <w:szCs w:val="20"/>
              </w:rPr>
            </w:r>
            <w:r w:rsidR="00033C98">
              <w:rPr>
                <w:noProof/>
                <w:sz w:val="20"/>
                <w:szCs w:val="20"/>
              </w:rPr>
              <w:fldChar w:fldCharType="separate"/>
            </w:r>
            <w:r w:rsidRPr="00B91DDF">
              <w:rPr>
                <w:noProof/>
                <w:sz w:val="20"/>
                <w:szCs w:val="20"/>
              </w:rPr>
              <w:fldChar w:fldCharType="end"/>
            </w:r>
            <w:r w:rsidRPr="00B91DDF">
              <w:rPr>
                <w:noProof/>
                <w:sz w:val="20"/>
                <w:szCs w:val="20"/>
              </w:rPr>
              <w:t xml:space="preserve"> Beslaglæggelse</w:t>
            </w:r>
            <w:r w:rsidR="005949C2">
              <w:rPr>
                <w:noProof/>
                <w:sz w:val="20"/>
                <w:szCs w:val="20"/>
              </w:rPr>
              <w:t xml:space="preserve"> og konfiskation </w:t>
            </w:r>
          </w:p>
          <w:p w:rsidR="00A00AA1" w:rsidRPr="00B91DDF" w:rsidRDefault="00A00AA1" w:rsidP="003B7EF8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  <w:r w:rsidRPr="00B91DDF">
              <w:rPr>
                <w:noProof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noProof/>
                <w:sz w:val="20"/>
                <w:szCs w:val="20"/>
              </w:rPr>
              <w:instrText xml:space="preserve"> FORMCHECKBOX </w:instrText>
            </w:r>
            <w:r w:rsidR="00033C98">
              <w:rPr>
                <w:noProof/>
                <w:sz w:val="20"/>
                <w:szCs w:val="20"/>
              </w:rPr>
            </w:r>
            <w:r w:rsidR="00033C98">
              <w:rPr>
                <w:noProof/>
                <w:sz w:val="20"/>
                <w:szCs w:val="20"/>
              </w:rPr>
              <w:fldChar w:fldCharType="separate"/>
            </w:r>
            <w:r w:rsidRPr="00B91DDF">
              <w:rPr>
                <w:noProof/>
                <w:sz w:val="20"/>
                <w:szCs w:val="20"/>
              </w:rPr>
              <w:fldChar w:fldCharType="end"/>
            </w:r>
            <w:r w:rsidRPr="00B91DD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Indhentelse af bankoplysninger</w:t>
            </w:r>
            <w:r w:rsidRPr="00B91DDF">
              <w:rPr>
                <w:noProof/>
                <w:sz w:val="20"/>
                <w:szCs w:val="20"/>
              </w:rPr>
              <w:t xml:space="preserve"> </w:t>
            </w:r>
          </w:p>
          <w:p w:rsidR="00A00AA1" w:rsidRDefault="00A00AA1" w:rsidP="003B7EF8">
            <w:pPr>
              <w:tabs>
                <w:tab w:val="left" w:pos="2046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  <w:r w:rsidRPr="00B91DDF">
              <w:rPr>
                <w:noProof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noProof/>
                <w:sz w:val="20"/>
                <w:szCs w:val="20"/>
              </w:rPr>
              <w:instrText xml:space="preserve"> FORMCHECKBOX </w:instrText>
            </w:r>
            <w:r w:rsidR="00033C98">
              <w:rPr>
                <w:noProof/>
                <w:sz w:val="20"/>
                <w:szCs w:val="20"/>
              </w:rPr>
            </w:r>
            <w:r w:rsidR="00033C98">
              <w:rPr>
                <w:noProof/>
                <w:sz w:val="20"/>
                <w:szCs w:val="20"/>
              </w:rPr>
              <w:fldChar w:fldCharType="separate"/>
            </w:r>
            <w:r w:rsidRPr="00B91DDF">
              <w:rPr>
                <w:noProof/>
                <w:sz w:val="20"/>
                <w:szCs w:val="20"/>
              </w:rPr>
              <w:fldChar w:fldCharType="end"/>
            </w:r>
            <w:r w:rsidRPr="00B91DDF">
              <w:rPr>
                <w:noProof/>
                <w:sz w:val="20"/>
                <w:szCs w:val="20"/>
              </w:rPr>
              <w:t xml:space="preserve"> Andet: ___________________________</w:t>
            </w:r>
            <w:r>
              <w:rPr>
                <w:noProof/>
                <w:sz w:val="20"/>
                <w:szCs w:val="20"/>
              </w:rPr>
              <w:t>_</w:t>
            </w:r>
          </w:p>
          <w:p w:rsidR="00A00AA1" w:rsidRDefault="00A00AA1" w:rsidP="00447CFD">
            <w:pPr>
              <w:tabs>
                <w:tab w:val="left" w:pos="2046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</w:p>
          <w:p w:rsidR="00A00AA1" w:rsidRDefault="00A00AA1" w:rsidP="00447CFD">
            <w:pPr>
              <w:tabs>
                <w:tab w:val="left" w:pos="2046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</w:p>
          <w:p w:rsidR="00A00AA1" w:rsidRPr="00B91DDF" w:rsidRDefault="00A00AA1" w:rsidP="00447CFD">
            <w:pPr>
              <w:tabs>
                <w:tab w:val="left" w:pos="2046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</w:p>
          <w:p w:rsidR="00A00AA1" w:rsidRPr="00B91DDF" w:rsidRDefault="00A00AA1" w:rsidP="00447CFD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</w:p>
        </w:tc>
      </w:tr>
      <w:tr w:rsidR="00447CFD" w:rsidTr="00A00AA1">
        <w:trPr>
          <w:cantSplit/>
          <w:trHeight w:val="140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FD" w:rsidRPr="00347625" w:rsidRDefault="00447CFD" w:rsidP="00447CFD">
            <w:pPr>
              <w:pStyle w:val="Ingenafstand"/>
              <w:rPr>
                <w:sz w:val="20"/>
                <w:szCs w:val="20"/>
                <w:shd w:val="pct15" w:color="auto" w:fill="FFFFFF"/>
              </w:rPr>
            </w:pPr>
            <w:r w:rsidRPr="00347625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KÆRMPRINT/BILLEDER/UDSKRIFT AF RETSBØGER (bevissikringssag)/DOKUMENTATION FOR TESTKØB mv.]"/>
                  </w:textInput>
                </w:ffData>
              </w:fldChar>
            </w:r>
            <w:r w:rsidRPr="00347625">
              <w:rPr>
                <w:sz w:val="20"/>
                <w:szCs w:val="20"/>
                <w:shd w:val="pct15" w:color="auto" w:fill="FFFFFF"/>
              </w:rPr>
              <w:instrText xml:space="preserve"> FORMTEXT </w:instrText>
            </w:r>
            <w:r w:rsidRPr="00347625">
              <w:rPr>
                <w:sz w:val="20"/>
                <w:szCs w:val="20"/>
                <w:shd w:val="pct15" w:color="auto" w:fill="FFFFFF"/>
              </w:rPr>
            </w:r>
            <w:r w:rsidRPr="00347625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347625">
              <w:rPr>
                <w:noProof/>
                <w:sz w:val="20"/>
                <w:szCs w:val="20"/>
                <w:shd w:val="pct15" w:color="auto" w:fill="FFFFFF"/>
              </w:rPr>
              <w:t xml:space="preserve">[BESKRIVELSE AF HVAD DER FORESLÅS GJORT I NÆRMERE DETALJE, F.EKS. RELEVANTE ADRESSER FOR RANSAGNING, </w:t>
            </w:r>
            <w:r w:rsidR="00731802" w:rsidRPr="00347625">
              <w:rPr>
                <w:noProof/>
                <w:sz w:val="20"/>
                <w:szCs w:val="20"/>
                <w:shd w:val="pct15" w:color="auto" w:fill="FFFFFF"/>
              </w:rPr>
              <w:t>LOGGING MV.</w:t>
            </w:r>
            <w:r w:rsidRPr="00347625">
              <w:rPr>
                <w:noProof/>
                <w:sz w:val="20"/>
                <w:szCs w:val="20"/>
                <w:shd w:val="pct15" w:color="auto" w:fill="FFFFFF"/>
              </w:rPr>
              <w:t>]</w:t>
            </w:r>
            <w:r w:rsidRPr="00347625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  <w:p w:rsidR="00447CFD" w:rsidRPr="00B91DDF" w:rsidRDefault="00447CFD" w:rsidP="008B63B6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093C6E" w:rsidRDefault="00093C6E" w:rsidP="00093C6E">
      <w:pPr>
        <w:spacing w:line="14" w:lineRule="exact"/>
      </w:pPr>
      <w:r>
        <w:fldChar w:fldCharType="end"/>
      </w:r>
      <w:r>
        <w:fldChar w:fldCharType="begin"/>
      </w:r>
      <w:r>
        <w:instrText xml:space="preserve"> IF </w:instrText>
      </w:r>
      <w:fldSimple w:instr=" MERGEFIELD F1_Rente_kode ">
        <w:r w:rsidRPr="00ED0576">
          <w:rPr>
            <w:noProof/>
          </w:rPr>
          <w:instrText>PROCES</w:instrText>
        </w:r>
      </w:fldSimple>
      <w:r>
        <w:instrText xml:space="preserve"> &lt;&gt; PROCES "</w:instrTex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7"/>
        <w:gridCol w:w="1680"/>
        <w:gridCol w:w="4320"/>
        <w:gridCol w:w="1506"/>
        <w:gridCol w:w="285"/>
      </w:tblGrid>
      <w:tr w:rsidR="00093C6E" w:rsidTr="008B63B6">
        <w:trPr>
          <w:cantSplit/>
          <w:trHeight w:hRule="exact" w:val="39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instrText>Renter:</w:instrText>
            </w:r>
          </w:p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  <w:p w:rsidR="00093C6E" w:rsidRPr="00AA2DCB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Cs/>
                <w:sz w:val="20"/>
              </w:rPr>
            </w:pPr>
            <w:r>
              <w:rPr>
                <w:bCs/>
                <w:sz w:val="20"/>
              </w:rPr>
              <w:instrText>Sæt kryds</w:instrTex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C6E" w:rsidRPr="0094292B" w:rsidRDefault="00093C6E" w:rsidP="008B63B6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Cs/>
                <w:szCs w:val="24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instrText>Procesrente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Pr="00E322D5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 w:rsidRPr="00371EAB">
              <w:rPr>
                <w:sz w:val="20"/>
              </w:rPr>
              <w:instrText xml:space="preserve"> fra indleveringen af </w:instrText>
            </w:r>
            <w:r>
              <w:rPr>
                <w:sz w:val="20"/>
              </w:rPr>
              <w:instrText xml:space="preserve">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093C6E" w:rsidTr="008B63B6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Pr="008D4DF4" w:rsidRDefault="00093C6E" w:rsidP="008B63B6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Pr="00371EAB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>fra dato: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3C6E" w:rsidRPr="00EA5355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093C6E" w:rsidTr="008B63B6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Pr="008D4DF4" w:rsidRDefault="00093C6E" w:rsidP="008B63B6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/>
                <w:bCs/>
                <w:szCs w:val="24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Pr="0056170E" w:rsidRDefault="00093C6E" w:rsidP="008B63B6">
            <w:r>
              <w:rPr>
                <w:sz w:val="20"/>
              </w:rPr>
              <w:instrText xml:space="preserve">Med </w:instrText>
            </w:r>
            <w:fldSimple w:instr=" MERGEFIELD Rentesats_ford1 ">
              <w:r>
                <w:rPr>
                  <w:noProof/>
                </w:rPr>
                <w:instrText>«Rentesats_ford1»</w:instrText>
              </w:r>
            </w:fldSimple>
            <w:r w:rsidRPr="0056170E">
              <w:instrText xml:space="preserve"> </w:instrText>
            </w:r>
          </w:p>
          <w:p w:rsidR="00093C6E" w:rsidRDefault="00093C6E" w:rsidP="008B63B6">
            <w:pPr>
              <w:rPr>
                <w:sz w:val="20"/>
              </w:rPr>
            </w:pPr>
            <w:r w:rsidRPr="0056170E">
              <w:rPr>
                <w:sz w:val="20"/>
              </w:rPr>
              <w:instrText>Pr.</w:instrText>
            </w:r>
            <w:r w:rsidRPr="0056170E">
              <w:instrText xml:space="preserve"> </w:instrText>
            </w:r>
            <w:r w:rsidRPr="00CA278C">
              <w:fldChar w:fldCharType="begin"/>
            </w:r>
            <w:r w:rsidRPr="00CA278C">
              <w:instrText xml:space="preserve"> IF </w:instrText>
            </w:r>
            <w:fldSimple w:instr=" MERGEFIELD F1_Rente_kode ">
              <w:r>
                <w:rPr>
                  <w:noProof/>
                </w:rPr>
                <w:instrText>«F1_Rente_kode»</w:instrText>
              </w:r>
            </w:fldSimple>
            <w:r w:rsidRPr="00CA278C">
              <w:instrText xml:space="preserve"> = "MÅNED" "måned" "" </w:instrText>
            </w:r>
            <w:r w:rsidRPr="00CA278C">
              <w:fldChar w:fldCharType="end"/>
            </w:r>
            <w:r w:rsidRPr="00CA278C">
              <w:fldChar w:fldCharType="begin"/>
            </w:r>
            <w:r w:rsidRPr="00CA278C">
              <w:instrText xml:space="preserve"> IF </w:instrText>
            </w:r>
            <w:fldSimple w:instr=" MERGEFIELD F1_Rente_kode ">
              <w:r>
                <w:rPr>
                  <w:noProof/>
                </w:rPr>
                <w:instrText>«F1_Rente_kode»</w:instrText>
              </w:r>
            </w:fldSimple>
            <w:r w:rsidRPr="00CA278C">
              <w:instrText xml:space="preserve"> = "PPM" "påbegyndt måned" "" </w:instrText>
            </w:r>
            <w:r w:rsidRPr="00CA278C">
              <w:fldChar w:fldCharType="end"/>
            </w:r>
            <w:r>
              <w:rPr>
                <w:sz w:val="20"/>
              </w:rPr>
              <w:instrText xml:space="preserve"> 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Pr="00371EAB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 xml:space="preserve">fra </w:instrText>
            </w:r>
            <w:r>
              <w:rPr>
                <w:sz w:val="20"/>
              </w:rPr>
              <w:instrText xml:space="preserve">indleveringen af 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3C6E" w:rsidRPr="00EA5355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093C6E" w:rsidTr="008B63B6">
        <w:trPr>
          <w:cantSplit/>
          <w:trHeight w:hRule="exact" w:val="34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Pr="00343570" w:rsidRDefault="00093C6E" w:rsidP="008B63B6">
            <w:pPr>
              <w:tabs>
                <w:tab w:val="left" w:pos="3402"/>
                <w:tab w:val="left" w:pos="9356"/>
              </w:tabs>
              <w:ind w:right="-1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E" w:rsidRPr="00371EAB" w:rsidRDefault="00093C6E" w:rsidP="008B63B6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33C98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4A55E6">
              <w:rPr>
                <w:sz w:val="20"/>
              </w:rPr>
              <w:instrText>fra dato:</w:instrText>
            </w:r>
            <w:r w:rsidRPr="00530B02">
              <w:rPr>
                <w:rFonts w:ascii="Palatino Linotype" w:hAnsi="Palatino Linotype"/>
                <w:szCs w:val="24"/>
              </w:rPr>
              <w:instrText xml:space="preserve"> </w:instrText>
            </w:r>
            <w:r w:rsidRPr="00CA278C">
              <w:fldChar w:fldCharType="begin"/>
            </w:r>
            <w:r w:rsidRPr="00CA278C">
              <w:instrText xml:space="preserve"> MERGEFIELD F1_Rente_fra_dato \@"dd-MM-yyyy" </w:instrText>
            </w:r>
            <w:r w:rsidRPr="00CA278C">
              <w:fldChar w:fldCharType="separate"/>
            </w:r>
            <w:r>
              <w:rPr>
                <w:noProof/>
              </w:rPr>
              <w:instrText>«F1_Rente_fra_dato»</w:instrText>
            </w:r>
            <w:r w:rsidRPr="00CA278C">
              <w:fldChar w:fldCharType="end"/>
            </w:r>
            <w:r>
              <w:rPr>
                <w:sz w:val="20"/>
              </w:rPr>
              <w:instrText xml:space="preserve"> 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3C6E" w:rsidRPr="00EA5355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3C6E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</w:tbl>
    <w:p w:rsidR="00093C6E" w:rsidRDefault="00093C6E" w:rsidP="00093C6E">
      <w:pPr>
        <w:spacing w:line="14" w:lineRule="exact"/>
      </w:pPr>
      <w:r>
        <w:instrText xml:space="preserve">" "" </w:instrText>
      </w:r>
      <w:r>
        <w:fldChar w:fldCharType="end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3C6E" w:rsidTr="00A00AA1">
        <w:trPr>
          <w:trHeight w:hRule="exact" w:val="555"/>
        </w:trPr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6E" w:rsidRPr="00BD3B87" w:rsidRDefault="00093C6E" w:rsidP="008B63B6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rPr>
                <w:rFonts w:ascii="Arial" w:hAnsi="Arial" w:cs="Arial"/>
              </w:rPr>
            </w:pPr>
            <w:r w:rsidRPr="00BD3B87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B87">
              <w:rPr>
                <w:rFonts w:ascii="Arial" w:hAnsi="Arial" w:cs="Arial"/>
              </w:rPr>
              <w:instrText xml:space="preserve"> FORMCHECKBOX </w:instrText>
            </w:r>
            <w:r w:rsidR="00033C98">
              <w:rPr>
                <w:rFonts w:ascii="Arial" w:hAnsi="Arial" w:cs="Arial"/>
              </w:rPr>
            </w:r>
            <w:r w:rsidR="00033C98">
              <w:rPr>
                <w:rFonts w:ascii="Arial" w:hAnsi="Arial" w:cs="Arial"/>
              </w:rPr>
              <w:fldChar w:fldCharType="separate"/>
            </w:r>
            <w:r w:rsidRPr="00BD3B87">
              <w:rPr>
                <w:rFonts w:ascii="Arial" w:hAnsi="Arial" w:cs="Arial"/>
              </w:rPr>
              <w:fldChar w:fldCharType="end"/>
            </w:r>
            <w:r w:rsidRPr="00BD3B87">
              <w:rPr>
                <w:rFonts w:ascii="Arial" w:hAnsi="Arial" w:cs="Arial"/>
              </w:rPr>
              <w:t xml:space="preserve"> Anmelder/repræsentant ønsker at indtale et vederlags- og erstatningskrav</w:t>
            </w:r>
            <w:r w:rsidR="00891B12">
              <w:rPr>
                <w:rFonts w:ascii="Arial" w:hAnsi="Arial" w:cs="Arial"/>
              </w:rPr>
              <w:t>,</w:t>
            </w:r>
            <w:r w:rsidRPr="00BD3B87">
              <w:rPr>
                <w:rFonts w:ascii="Arial" w:hAnsi="Arial" w:cs="Arial"/>
              </w:rPr>
              <w:t xml:space="preserve"> jf. Retsplejelovens § 991.</w:t>
            </w:r>
          </w:p>
        </w:tc>
      </w:tr>
      <w:tr w:rsidR="00093C6E" w:rsidTr="00A00AA1">
        <w:trPr>
          <w:trHeight w:hRule="exact" w:val="431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E" w:rsidRDefault="00093C6E" w:rsidP="008B63B6">
            <w:pPr>
              <w:tabs>
                <w:tab w:val="right" w:pos="1206"/>
                <w:tab w:val="left" w:pos="3402"/>
                <w:tab w:val="left" w:pos="9072"/>
                <w:tab w:val="left" w:pos="9639"/>
              </w:tabs>
              <w:ind w:right="-1"/>
              <w:jc w:val="left"/>
              <w:rPr>
                <w:sz w:val="20"/>
              </w:rPr>
            </w:pPr>
          </w:p>
        </w:tc>
      </w:tr>
    </w:tbl>
    <w:p w:rsidR="000B532E" w:rsidRDefault="000B532E" w:rsidP="00E72EDE"/>
    <w:sectPr w:rsidR="000B532E" w:rsidSect="00E72EDE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D89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C6655"/>
    <w:multiLevelType w:val="hybridMultilevel"/>
    <w:tmpl w:val="337C8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17DE"/>
    <w:multiLevelType w:val="hybridMultilevel"/>
    <w:tmpl w:val="BFEA2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F5378"/>
    <w:multiLevelType w:val="hybridMultilevel"/>
    <w:tmpl w:val="C19027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60B6"/>
    <w:multiLevelType w:val="hybridMultilevel"/>
    <w:tmpl w:val="8490ED82"/>
    <w:lvl w:ilvl="0" w:tplc="51C449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41901"/>
    <w:multiLevelType w:val="hybridMultilevel"/>
    <w:tmpl w:val="CDE41D3C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43AD"/>
    <w:multiLevelType w:val="hybridMultilevel"/>
    <w:tmpl w:val="FE9A174C"/>
    <w:lvl w:ilvl="0" w:tplc="82D0C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654A4"/>
    <w:multiLevelType w:val="hybridMultilevel"/>
    <w:tmpl w:val="52FC2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D"/>
    <w:rsid w:val="00033C98"/>
    <w:rsid w:val="00054048"/>
    <w:rsid w:val="00093C6E"/>
    <w:rsid w:val="000B1133"/>
    <w:rsid w:val="000B532E"/>
    <w:rsid w:val="000D022C"/>
    <w:rsid w:val="00184502"/>
    <w:rsid w:val="001D680B"/>
    <w:rsid w:val="00207FD0"/>
    <w:rsid w:val="00247FC7"/>
    <w:rsid w:val="00282ECE"/>
    <w:rsid w:val="00300108"/>
    <w:rsid w:val="003278E1"/>
    <w:rsid w:val="00335827"/>
    <w:rsid w:val="00347625"/>
    <w:rsid w:val="00370F5E"/>
    <w:rsid w:val="003868A9"/>
    <w:rsid w:val="003B7EF8"/>
    <w:rsid w:val="003D2C02"/>
    <w:rsid w:val="003D5527"/>
    <w:rsid w:val="003E57DF"/>
    <w:rsid w:val="0040663A"/>
    <w:rsid w:val="00407A72"/>
    <w:rsid w:val="00447CFD"/>
    <w:rsid w:val="005222A5"/>
    <w:rsid w:val="00546CAC"/>
    <w:rsid w:val="00580366"/>
    <w:rsid w:val="005949C2"/>
    <w:rsid w:val="00622C76"/>
    <w:rsid w:val="0067748D"/>
    <w:rsid w:val="00696E91"/>
    <w:rsid w:val="00707FB2"/>
    <w:rsid w:val="00712FF6"/>
    <w:rsid w:val="00731802"/>
    <w:rsid w:val="0075459F"/>
    <w:rsid w:val="007A61FD"/>
    <w:rsid w:val="00811383"/>
    <w:rsid w:val="0086256A"/>
    <w:rsid w:val="0086368D"/>
    <w:rsid w:val="00886ECA"/>
    <w:rsid w:val="00891B12"/>
    <w:rsid w:val="008B5667"/>
    <w:rsid w:val="008B63B6"/>
    <w:rsid w:val="008C291D"/>
    <w:rsid w:val="00926B71"/>
    <w:rsid w:val="0094723F"/>
    <w:rsid w:val="00960446"/>
    <w:rsid w:val="009D7CC5"/>
    <w:rsid w:val="00A00AA1"/>
    <w:rsid w:val="00A1132A"/>
    <w:rsid w:val="00A15D26"/>
    <w:rsid w:val="00A33F0C"/>
    <w:rsid w:val="00A808BC"/>
    <w:rsid w:val="00A837FF"/>
    <w:rsid w:val="00AD0F23"/>
    <w:rsid w:val="00AD70DB"/>
    <w:rsid w:val="00AE615F"/>
    <w:rsid w:val="00B119B6"/>
    <w:rsid w:val="00B550DA"/>
    <w:rsid w:val="00B91DDF"/>
    <w:rsid w:val="00BB32C9"/>
    <w:rsid w:val="00BC61EF"/>
    <w:rsid w:val="00BD3B87"/>
    <w:rsid w:val="00C038AD"/>
    <w:rsid w:val="00C946E1"/>
    <w:rsid w:val="00D06D67"/>
    <w:rsid w:val="00D739AD"/>
    <w:rsid w:val="00DE42D6"/>
    <w:rsid w:val="00E206B1"/>
    <w:rsid w:val="00E61B34"/>
    <w:rsid w:val="00E72EDE"/>
    <w:rsid w:val="00E91A0C"/>
    <w:rsid w:val="00F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76"/>
    <w:pPr>
      <w:spacing w:line="320" w:lineRule="exact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622C76"/>
    <w:rPr>
      <w:spacing w:val="10"/>
    </w:rPr>
  </w:style>
  <w:style w:type="character" w:customStyle="1" w:styleId="KommentartekstTegn">
    <w:name w:val="Kommentartekst Tegn"/>
    <w:link w:val="Kommentartekst"/>
    <w:semiHidden/>
    <w:rsid w:val="00622C76"/>
    <w:rPr>
      <w:rFonts w:ascii="Arial" w:eastAsia="Times New Roman" w:hAnsi="Arial" w:cs="Arial"/>
      <w:spacing w:val="10"/>
      <w:lang w:eastAsia="da-DK"/>
    </w:rPr>
  </w:style>
  <w:style w:type="paragraph" w:customStyle="1" w:styleId="Brevhovedtekst">
    <w:name w:val="Brevhovedtekst"/>
    <w:basedOn w:val="Normal"/>
    <w:rsid w:val="00622C76"/>
    <w:pPr>
      <w:spacing w:line="240" w:lineRule="auto"/>
    </w:pPr>
    <w:rPr>
      <w:sz w:val="16"/>
    </w:rPr>
  </w:style>
  <w:style w:type="character" w:styleId="Strk">
    <w:name w:val="Strong"/>
    <w:uiPriority w:val="22"/>
    <w:qFormat/>
    <w:rsid w:val="00622C76"/>
    <w:rPr>
      <w:b/>
      <w:bCs/>
    </w:rPr>
  </w:style>
  <w:style w:type="character" w:styleId="Hyperlink">
    <w:name w:val="Hyperlink"/>
    <w:rsid w:val="00622C76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622C7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D022C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rsid w:val="000B532E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 w:cs="Times New Roman"/>
      <w:noProof/>
      <w:sz w:val="20"/>
      <w:szCs w:val="24"/>
    </w:rPr>
  </w:style>
  <w:style w:type="character" w:customStyle="1" w:styleId="SidefodTegn">
    <w:name w:val="Sidefod Tegn"/>
    <w:link w:val="Sidefod"/>
    <w:rsid w:val="000B532E"/>
    <w:rPr>
      <w:rFonts w:ascii="Times New Roman" w:eastAsia="Times New Roman" w:hAnsi="Times New Roman" w:cs="Times New Roman"/>
      <w:noProof/>
      <w:sz w:val="20"/>
      <w:szCs w:val="24"/>
      <w:lang w:eastAsia="da-DK"/>
    </w:rPr>
  </w:style>
  <w:style w:type="character" w:styleId="Kommentarhenvisning">
    <w:name w:val="annotation reference"/>
    <w:uiPriority w:val="99"/>
    <w:semiHidden/>
    <w:unhideWhenUsed/>
    <w:rsid w:val="007A61FD"/>
    <w:rPr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61FD"/>
    <w:rPr>
      <w:b/>
      <w:bCs/>
      <w:spacing w:val="0"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A61FD"/>
    <w:rPr>
      <w:rFonts w:ascii="Arial" w:eastAsia="Times New Roman" w:hAnsi="Arial" w:cs="Arial"/>
      <w:b/>
      <w:bCs/>
      <w:spacing w:val="10"/>
      <w:lang w:val="da-DK" w:eastAsia="da-DK"/>
    </w:rPr>
  </w:style>
  <w:style w:type="paragraph" w:styleId="Ingenafstand">
    <w:name w:val="No Spacing"/>
    <w:uiPriority w:val="1"/>
    <w:qFormat/>
    <w:rsid w:val="00811383"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nklagemyndigheden-element-p-2">
    <w:name w:val="anklagemyndigheden-element-p-2"/>
    <w:basedOn w:val="Normal"/>
    <w:rsid w:val="00712FF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76"/>
    <w:pPr>
      <w:spacing w:line="320" w:lineRule="exact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622C76"/>
    <w:rPr>
      <w:spacing w:val="10"/>
    </w:rPr>
  </w:style>
  <w:style w:type="character" w:customStyle="1" w:styleId="KommentartekstTegn">
    <w:name w:val="Kommentartekst Tegn"/>
    <w:link w:val="Kommentartekst"/>
    <w:semiHidden/>
    <w:rsid w:val="00622C76"/>
    <w:rPr>
      <w:rFonts w:ascii="Arial" w:eastAsia="Times New Roman" w:hAnsi="Arial" w:cs="Arial"/>
      <w:spacing w:val="10"/>
      <w:lang w:eastAsia="da-DK"/>
    </w:rPr>
  </w:style>
  <w:style w:type="paragraph" w:customStyle="1" w:styleId="Brevhovedtekst">
    <w:name w:val="Brevhovedtekst"/>
    <w:basedOn w:val="Normal"/>
    <w:rsid w:val="00622C76"/>
    <w:pPr>
      <w:spacing w:line="240" w:lineRule="auto"/>
    </w:pPr>
    <w:rPr>
      <w:sz w:val="16"/>
    </w:rPr>
  </w:style>
  <w:style w:type="character" w:styleId="Strk">
    <w:name w:val="Strong"/>
    <w:uiPriority w:val="22"/>
    <w:qFormat/>
    <w:rsid w:val="00622C76"/>
    <w:rPr>
      <w:b/>
      <w:bCs/>
    </w:rPr>
  </w:style>
  <w:style w:type="character" w:styleId="Hyperlink">
    <w:name w:val="Hyperlink"/>
    <w:rsid w:val="00622C76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622C7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D022C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rsid w:val="000B532E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 w:cs="Times New Roman"/>
      <w:noProof/>
      <w:sz w:val="20"/>
      <w:szCs w:val="24"/>
    </w:rPr>
  </w:style>
  <w:style w:type="character" w:customStyle="1" w:styleId="SidefodTegn">
    <w:name w:val="Sidefod Tegn"/>
    <w:link w:val="Sidefod"/>
    <w:rsid w:val="000B532E"/>
    <w:rPr>
      <w:rFonts w:ascii="Times New Roman" w:eastAsia="Times New Roman" w:hAnsi="Times New Roman" w:cs="Times New Roman"/>
      <w:noProof/>
      <w:sz w:val="20"/>
      <w:szCs w:val="24"/>
      <w:lang w:eastAsia="da-DK"/>
    </w:rPr>
  </w:style>
  <w:style w:type="character" w:styleId="Kommentarhenvisning">
    <w:name w:val="annotation reference"/>
    <w:uiPriority w:val="99"/>
    <w:semiHidden/>
    <w:unhideWhenUsed/>
    <w:rsid w:val="007A61FD"/>
    <w:rPr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61FD"/>
    <w:rPr>
      <w:b/>
      <w:bCs/>
      <w:spacing w:val="0"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A61FD"/>
    <w:rPr>
      <w:rFonts w:ascii="Arial" w:eastAsia="Times New Roman" w:hAnsi="Arial" w:cs="Arial"/>
      <w:b/>
      <w:bCs/>
      <w:spacing w:val="10"/>
      <w:lang w:val="da-DK" w:eastAsia="da-DK"/>
    </w:rPr>
  </w:style>
  <w:style w:type="paragraph" w:styleId="Ingenafstand">
    <w:name w:val="No Spacing"/>
    <w:uiPriority w:val="1"/>
    <w:qFormat/>
    <w:rsid w:val="00811383"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nklagemyndigheden-element-p-2">
    <w:name w:val="anklagemyndigheden-element-p-2"/>
    <w:basedOn w:val="Normal"/>
    <w:rsid w:val="00712FF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piratkopiering.dk/domssamling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ttrac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B34F-10E3-4AF5-B21A-E09E18EF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1571626F.dotm</Template>
  <TotalTime>0</TotalTime>
  <Pages>3</Pages>
  <Words>950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Patent- og Varemærkestyrelsen</Company>
  <LinksUpToDate>false</LinksUpToDate>
  <CharactersWithSpaces>6735</CharactersWithSpaces>
  <SharedDoc>false</SharedDoc>
  <HLinks>
    <vt:vector size="12" baseType="variant">
      <vt:variant>
        <vt:i4>3342452</vt:i4>
      </vt:variant>
      <vt:variant>
        <vt:i4>162</vt:i4>
      </vt:variant>
      <vt:variant>
        <vt:i4>0</vt:i4>
      </vt:variant>
      <vt:variant>
        <vt:i4>5</vt:i4>
      </vt:variant>
      <vt:variant>
        <vt:lpwstr>http://www.httrack.com/</vt:lpwstr>
      </vt:variant>
      <vt:variant>
        <vt:lpwstr/>
      </vt:variant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mailto:saoek@ankl.dk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Lene Dahl Prahm (PVS)</cp:lastModifiedBy>
  <cp:revision>2</cp:revision>
  <cp:lastPrinted>2013-05-10T13:13:00Z</cp:lastPrinted>
  <dcterms:created xsi:type="dcterms:W3CDTF">2014-05-27T12:17:00Z</dcterms:created>
  <dcterms:modified xsi:type="dcterms:W3CDTF">2014-05-27T12:17:00Z</dcterms:modified>
</cp:coreProperties>
</file>